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6" w:rsidRDefault="008B2A96" w:rsidP="008B2A96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E27DD9" w:rsidRPr="008B2A96">
        <w:rPr>
          <w:rFonts w:ascii="Times New Roman" w:hAnsi="Times New Roman"/>
          <w:sz w:val="18"/>
          <w:lang w:val="pl-PL"/>
        </w:rPr>
        <w:t xml:space="preserve">Załącznik Nr 11  </w:t>
      </w:r>
    </w:p>
    <w:p w:rsidR="008B2A96" w:rsidRDefault="008B2A96" w:rsidP="008B2A96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E27DD9" w:rsidRPr="008B2A96">
        <w:rPr>
          <w:rFonts w:ascii="Times New Roman" w:hAnsi="Times New Roman"/>
          <w:sz w:val="18"/>
          <w:lang w:val="pl-PL"/>
        </w:rPr>
        <w:t>do</w:t>
      </w:r>
      <w:r w:rsidR="006852D9">
        <w:rPr>
          <w:rFonts w:ascii="Times New Roman" w:hAnsi="Times New Roman"/>
          <w:sz w:val="18"/>
          <w:lang w:val="pl-PL"/>
        </w:rPr>
        <w:t xml:space="preserve"> Uchwały Rady Gminy Przeworno</w:t>
      </w:r>
    </w:p>
    <w:p w:rsidR="00E27DD9" w:rsidRPr="008B2A96" w:rsidRDefault="008B2A96" w:rsidP="008B2A96">
      <w:pPr>
        <w:tabs>
          <w:tab w:val="left" w:pos="7371"/>
        </w:tabs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8"/>
          <w:lang w:val="pl-PL"/>
        </w:rPr>
        <w:tab/>
      </w:r>
      <w:r w:rsidR="00E27DD9" w:rsidRPr="008B2A96">
        <w:rPr>
          <w:rFonts w:ascii="Times New Roman" w:hAnsi="Times New Roman"/>
          <w:sz w:val="18"/>
          <w:lang w:val="pl-PL"/>
        </w:rPr>
        <w:t>Nr X</w:t>
      </w:r>
      <w:r w:rsidR="00996C63" w:rsidRPr="008B2A96">
        <w:rPr>
          <w:rFonts w:ascii="Times New Roman" w:hAnsi="Times New Roman"/>
          <w:sz w:val="18"/>
          <w:lang w:val="pl-PL"/>
        </w:rPr>
        <w:t>III</w:t>
      </w:r>
      <w:r w:rsidR="00E27DD9" w:rsidRPr="008B2A96">
        <w:rPr>
          <w:rFonts w:ascii="Times New Roman" w:hAnsi="Times New Roman"/>
          <w:sz w:val="18"/>
          <w:lang w:val="pl-PL"/>
        </w:rPr>
        <w:t>/</w:t>
      </w:r>
      <w:r w:rsidR="00A67A37">
        <w:rPr>
          <w:rFonts w:ascii="Times New Roman" w:hAnsi="Times New Roman"/>
          <w:sz w:val="18"/>
          <w:lang w:val="pl-PL"/>
        </w:rPr>
        <w:t>64</w:t>
      </w:r>
      <w:r w:rsidR="00E27DD9" w:rsidRPr="008B2A96">
        <w:rPr>
          <w:rFonts w:ascii="Times New Roman" w:hAnsi="Times New Roman"/>
          <w:sz w:val="18"/>
          <w:lang w:val="pl-PL"/>
        </w:rPr>
        <w:t>/1</w:t>
      </w:r>
      <w:r w:rsidR="00996C63" w:rsidRPr="008B2A96">
        <w:rPr>
          <w:rFonts w:ascii="Times New Roman" w:hAnsi="Times New Roman"/>
          <w:sz w:val="18"/>
          <w:lang w:val="pl-PL"/>
        </w:rPr>
        <w:t>5</w:t>
      </w:r>
      <w:r w:rsidR="00E27DD9" w:rsidRPr="008B2A96">
        <w:rPr>
          <w:rFonts w:ascii="Times New Roman" w:hAnsi="Times New Roman"/>
          <w:sz w:val="18"/>
          <w:lang w:val="pl-PL"/>
        </w:rPr>
        <w:t xml:space="preserve"> z dnia</w:t>
      </w:r>
      <w:bookmarkStart w:id="0" w:name="_GoBack"/>
      <w:bookmarkEnd w:id="0"/>
      <w:r w:rsidR="00E27DD9" w:rsidRPr="008B2A96">
        <w:rPr>
          <w:rFonts w:ascii="Times New Roman" w:hAnsi="Times New Roman"/>
          <w:sz w:val="18"/>
          <w:lang w:val="pl-PL"/>
        </w:rPr>
        <w:t xml:space="preserve"> </w:t>
      </w:r>
      <w:r w:rsidR="00996C63" w:rsidRPr="008B2A96">
        <w:rPr>
          <w:rFonts w:ascii="Times New Roman" w:hAnsi="Times New Roman"/>
          <w:sz w:val="18"/>
          <w:lang w:val="pl-PL"/>
        </w:rPr>
        <w:t xml:space="preserve"> </w:t>
      </w:r>
      <w:r w:rsidR="00A67A37">
        <w:rPr>
          <w:rFonts w:ascii="Times New Roman" w:hAnsi="Times New Roman"/>
          <w:sz w:val="18"/>
          <w:lang w:val="pl-PL"/>
        </w:rPr>
        <w:t>25</w:t>
      </w:r>
      <w:r w:rsidR="00E27DD9" w:rsidRPr="008B2A96">
        <w:rPr>
          <w:rFonts w:ascii="Times New Roman" w:hAnsi="Times New Roman"/>
          <w:sz w:val="18"/>
          <w:lang w:val="pl-PL"/>
        </w:rPr>
        <w:t>.11.201</w:t>
      </w:r>
      <w:r w:rsidR="00996C63" w:rsidRPr="008B2A96">
        <w:rPr>
          <w:rFonts w:ascii="Times New Roman" w:hAnsi="Times New Roman"/>
          <w:sz w:val="18"/>
          <w:lang w:val="pl-PL"/>
        </w:rPr>
        <w:t>5</w:t>
      </w:r>
      <w:r w:rsidR="00E27DD9" w:rsidRPr="008B2A96">
        <w:rPr>
          <w:rFonts w:ascii="Times New Roman" w:hAnsi="Times New Roman"/>
          <w:sz w:val="18"/>
          <w:lang w:val="pl-PL"/>
        </w:rPr>
        <w:t xml:space="preserve"> r.</w:t>
      </w:r>
      <w:r w:rsidR="00E27DD9" w:rsidRPr="008B2A96">
        <w:rPr>
          <w:rFonts w:ascii="Times New Roman" w:hAnsi="Times New Roman"/>
          <w:lang w:val="pl-PL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40"/>
        <w:gridCol w:w="5184"/>
        <w:gridCol w:w="432"/>
        <w:gridCol w:w="194"/>
        <w:gridCol w:w="2398"/>
        <w:gridCol w:w="2036"/>
        <w:gridCol w:w="124"/>
      </w:tblGrid>
      <w:tr w:rsidR="000C6EEC" w:rsidRPr="008B2A96">
        <w:trPr>
          <w:gridAfter w:val="3"/>
          <w:wAfter w:w="4558" w:type="dxa"/>
          <w:cantSplit/>
          <w:trHeight w:hRule="exact" w:val="480"/>
        </w:trPr>
        <w:tc>
          <w:tcPr>
            <w:tcW w:w="6217" w:type="dxa"/>
            <w:gridSpan w:val="5"/>
          </w:tcPr>
          <w:p w:rsidR="000C6EEC" w:rsidRPr="008B2A96" w:rsidRDefault="00AB380F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fldChar w:fldCharType="begin"/>
            </w:r>
            <w:r w:rsidR="000C6EEC" w:rsidRPr="008B2A96">
              <w:rPr>
                <w:rFonts w:ascii="Times New Roman" w:hAnsi="Times New Roman"/>
              </w:rPr>
              <w:instrText>SET symbolform "CIT-6"</w:instrText>
            </w:r>
            <w:r w:rsidRPr="008B2A96">
              <w:rPr>
                <w:rFonts w:ascii="Times New Roman" w:hAnsi="Times New Roman"/>
              </w:rPr>
              <w:fldChar w:fldCharType="separate"/>
            </w:r>
            <w:bookmarkStart w:id="1" w:name="symbolform"/>
            <w:r w:rsidR="000C6EEC" w:rsidRPr="008B2A96">
              <w:rPr>
                <w:rFonts w:ascii="Times New Roman" w:hAnsi="Times New Roman"/>
                <w:noProof/>
              </w:rPr>
              <w:t>CIT-6</w:t>
            </w:r>
            <w:bookmarkEnd w:id="1"/>
            <w:r w:rsidRPr="008B2A96">
              <w:rPr>
                <w:rFonts w:ascii="Times New Roman" w:hAnsi="Times New Roman"/>
              </w:rPr>
              <w:fldChar w:fldCharType="end"/>
            </w:r>
            <w:r w:rsidR="000C6EEC" w:rsidRPr="008B2A96">
              <w:rPr>
                <w:rFonts w:ascii="Times New Roman" w:hAnsi="Times New Roman"/>
              </w:rPr>
              <w:t xml:space="preserve">ZL-1/A   </w:t>
            </w:r>
            <w:r w:rsidR="000C6EEC" w:rsidRPr="008B2A96">
              <w:rPr>
                <w:rFonts w:ascii="Times New Roman" w:hAnsi="Times New Roman"/>
                <w:b w:val="0"/>
                <w:sz w:val="14"/>
              </w:rPr>
              <w:t xml:space="preserve">      </w:t>
            </w:r>
          </w:p>
          <w:p w:rsidR="000C6EEC" w:rsidRPr="008B2A96" w:rsidRDefault="000C6EEC">
            <w:pPr>
              <w:pStyle w:val="Tytul01"/>
              <w:spacing w:before="120"/>
              <w:ind w:left="-101"/>
              <w:rPr>
                <w:rFonts w:ascii="Times New Roman" w:hAnsi="Times New Roman"/>
              </w:rPr>
            </w:pPr>
          </w:p>
        </w:tc>
      </w:tr>
      <w:tr w:rsidR="000C6EEC" w:rsidRPr="008B2A96">
        <w:trPr>
          <w:cantSplit/>
          <w:trHeight w:hRule="exact" w:val="480"/>
        </w:trPr>
        <w:tc>
          <w:tcPr>
            <w:tcW w:w="10775" w:type="dxa"/>
            <w:gridSpan w:val="8"/>
          </w:tcPr>
          <w:p w:rsidR="000C6EEC" w:rsidRPr="008B2A96" w:rsidRDefault="000C6EE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DANE O NIERUCHOMOŚCIACH LEŚNYCH</w:t>
            </w:r>
          </w:p>
          <w:p w:rsidR="000C6EEC" w:rsidRPr="008B2A96" w:rsidRDefault="000C6EE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0C6EEC" w:rsidRPr="008B2A96" w:rsidRDefault="000C6EEC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</w:rPr>
            </w:pPr>
          </w:p>
          <w:p w:rsidR="000C6EEC" w:rsidRPr="008B2A96" w:rsidRDefault="000C6EEC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0C6EEC" w:rsidRPr="008B2A96">
        <w:tblPrEx>
          <w:jc w:val="right"/>
        </w:tblPrEx>
        <w:trPr>
          <w:cantSplit/>
          <w:trHeight w:hRule="exact" w:val="480"/>
          <w:jc w:val="right"/>
        </w:trPr>
        <w:tc>
          <w:tcPr>
            <w:tcW w:w="8615" w:type="dxa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0C6EEC" w:rsidRPr="008B2A96" w:rsidRDefault="000C6EEC">
            <w:pPr>
              <w:pStyle w:val="Nagwekpola"/>
              <w:ind w:left="-101"/>
              <w:rPr>
                <w:rFonts w:ascii="Times New Roman" w:hAnsi="Times New Roman"/>
                <w:sz w:val="18"/>
                <w:lang w:val="pl-PL"/>
              </w:rPr>
            </w:pPr>
            <w:r w:rsidRPr="008B2A96">
              <w:rPr>
                <w:rFonts w:ascii="Times New Roman" w:hAnsi="Times New Roman"/>
                <w:b w:val="0"/>
                <w:sz w:val="18"/>
                <w:lang w:val="pl-PL"/>
              </w:rPr>
              <w:t>Załącznik ZL-1/A przeznaczony jest dla jednej nieruchomości. W przypadku, gdy podatnik posiada na terenie gminy</w:t>
            </w:r>
            <w:r w:rsidRPr="008B2A9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B2A96">
              <w:rPr>
                <w:rFonts w:ascii="Times New Roman" w:hAnsi="Times New Roman"/>
                <w:b w:val="0"/>
                <w:sz w:val="18"/>
                <w:lang w:val="pl-PL"/>
              </w:rPr>
              <w:t>więcej niż jedną</w:t>
            </w:r>
            <w:r w:rsidRPr="008B2A9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B2A96">
              <w:rPr>
                <w:rFonts w:ascii="Times New Roman" w:hAnsi="Times New Roman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0C6EEC" w:rsidRPr="008B2A96" w:rsidRDefault="003B76B2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1</w:t>
            </w:r>
            <w:r w:rsidR="000C6EEC" w:rsidRPr="008B2A96">
              <w:rPr>
                <w:rFonts w:ascii="Times New Roman" w:hAnsi="Times New Roman"/>
              </w:rPr>
              <w:t xml:space="preserve">. Nr </w:t>
            </w:r>
            <w:proofErr w:type="spellStart"/>
            <w:r w:rsidR="000C6EEC" w:rsidRPr="008B2A96">
              <w:rPr>
                <w:rFonts w:ascii="Times New Roman" w:hAnsi="Times New Roman"/>
              </w:rPr>
              <w:t>załącznika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</w:p>
          <w:p w:rsidR="000C6EEC" w:rsidRPr="008B2A96" w:rsidRDefault="000C6EEC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0C6EEC" w:rsidRPr="008B2A9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6"/>
          </w:tcPr>
          <w:p w:rsidR="000C6EEC" w:rsidRPr="008B2A96" w:rsidRDefault="000C6EEC">
            <w:pPr>
              <w:rPr>
                <w:rFonts w:ascii="Times New Roman" w:hAnsi="Times New Roman"/>
              </w:rPr>
            </w:pPr>
          </w:p>
        </w:tc>
      </w:tr>
      <w:tr w:rsidR="000C6EEC" w:rsidRPr="008B2A96" w:rsidTr="00A857D3">
        <w:trPr>
          <w:cantSplit/>
          <w:trHeight w:hRule="exact" w:val="44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fldChar w:fldCharType="begin"/>
            </w:r>
            <w:r w:rsidR="000C6EEC" w:rsidRPr="008B2A96">
              <w:rPr>
                <w:rFonts w:ascii="Times New Roman" w:hAnsi="Times New Roman"/>
              </w:rPr>
              <w:instrText>SEQ head1 \* ALPHABETIC</w:instrText>
            </w:r>
            <w:r w:rsidRPr="008B2A96">
              <w:rPr>
                <w:rFonts w:ascii="Times New Roman" w:hAnsi="Times New Roman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</w:rPr>
              <w:t>A</w:t>
            </w:r>
            <w:r w:rsidRPr="008B2A96">
              <w:rPr>
                <w:rFonts w:ascii="Times New Roman" w:hAnsi="Times New Roman"/>
              </w:rPr>
              <w:fldChar w:fldCharType="end"/>
            </w:r>
            <w:r w:rsidRPr="008B2A96">
              <w:rPr>
                <w:rFonts w:ascii="Times New Roman" w:hAnsi="Times New Roman"/>
              </w:rPr>
              <w:fldChar w:fldCharType="begin"/>
            </w:r>
            <w:r w:rsidR="000C6EEC" w:rsidRPr="008B2A96">
              <w:rPr>
                <w:rFonts w:ascii="Times New Roman" w:hAnsi="Times New Roman"/>
              </w:rPr>
              <w:instrText>SEQ head2 \r 0 \h</w:instrText>
            </w:r>
            <w:r w:rsidRPr="008B2A96">
              <w:rPr>
                <w:rFonts w:ascii="Times New Roman" w:hAnsi="Times New Roman"/>
              </w:rPr>
              <w:fldChar w:fldCharType="end"/>
            </w:r>
            <w:r w:rsidRPr="008B2A96">
              <w:rPr>
                <w:rFonts w:ascii="Times New Roman" w:hAnsi="Times New Roman"/>
              </w:rPr>
              <w:fldChar w:fldCharType="begin"/>
            </w:r>
            <w:r w:rsidR="000C6EEC" w:rsidRPr="008B2A96">
              <w:rPr>
                <w:rFonts w:ascii="Times New Roman" w:hAnsi="Times New Roman"/>
              </w:rPr>
              <w:instrText>SEQ head3 \r 0 \h</w:instrText>
            </w:r>
            <w:r w:rsidRPr="008B2A96">
              <w:rPr>
                <w:rFonts w:ascii="Times New Roman" w:hAnsi="Times New Roman"/>
              </w:rPr>
              <w:fldChar w:fldCharType="end"/>
            </w:r>
            <w:r w:rsidR="000C6EEC" w:rsidRPr="008B2A96">
              <w:rPr>
                <w:rFonts w:ascii="Times New Roman" w:hAnsi="Times New Roman"/>
              </w:rPr>
              <w:t>. PRZEZNACZENIE FORMULARZA</w:t>
            </w:r>
          </w:p>
        </w:tc>
      </w:tr>
      <w:tr w:rsidR="00084A29" w:rsidRPr="008B2A96" w:rsidTr="00A857D3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2</w:t>
            </w:r>
            <w:r w:rsidR="000C6EEC" w:rsidRPr="008B2A96">
              <w:rPr>
                <w:rFonts w:ascii="Times New Roman" w:hAnsi="Times New Roman"/>
                <w:lang w:val="pl-PL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>Niniejszy formularz stanowi załącznik</w:t>
            </w:r>
            <w:r w:rsidR="000C6EEC" w:rsidRPr="008B2A9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>do</w:t>
            </w:r>
            <w:r w:rsidR="000C6EEC" w:rsidRPr="008B2A9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0C6EEC" w:rsidRPr="008B2A96" w:rsidRDefault="00AB380F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</w:rPr>
              <w:t>1.</w:t>
            </w:r>
            <w:r w:rsidR="000C6EEC" w:rsidRPr="008B2A9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  <w:sz w:val="16"/>
              </w:rPr>
              <w:t>deklaracji</w:t>
            </w:r>
            <w:proofErr w:type="spellEnd"/>
            <w:r w:rsidR="000C6EEC" w:rsidRPr="008B2A96">
              <w:rPr>
                <w:rFonts w:ascii="Times New Roman" w:hAnsi="Times New Roman"/>
                <w:sz w:val="16"/>
              </w:rPr>
              <w:t xml:space="preserve"> DL-1</w:t>
            </w:r>
            <w:r w:rsidR="000C6EEC" w:rsidRPr="008B2A96">
              <w:rPr>
                <w:rFonts w:ascii="Times New Roman" w:hAnsi="Times New Roman"/>
              </w:rPr>
              <w:tab/>
            </w:r>
            <w:r w:rsidR="000C6EEC" w:rsidRPr="008B2A96">
              <w:rPr>
                <w:rFonts w:ascii="Times New Roman" w:hAnsi="Times New Roman"/>
              </w:rPr>
              <w:tab/>
            </w:r>
            <w:r w:rsidR="000C6EEC" w:rsidRPr="008B2A96">
              <w:rPr>
                <w:rFonts w:ascii="Times New Roman" w:hAnsi="Times New Roman"/>
              </w:rPr>
              <w:tab/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0C6EEC" w:rsidRPr="008B2A96">
              <w:rPr>
                <w:rFonts w:ascii="Times New Roman" w:hAnsi="Times New Roman"/>
                <w:sz w:val="16"/>
              </w:rPr>
              <w:t>informacji</w:t>
            </w:r>
            <w:proofErr w:type="spellEnd"/>
            <w:r w:rsidR="000C6EEC" w:rsidRPr="008B2A96">
              <w:rPr>
                <w:rFonts w:ascii="Times New Roman" w:hAnsi="Times New Roman"/>
                <w:sz w:val="16"/>
              </w:rPr>
              <w:t xml:space="preserve"> IL- 1</w:t>
            </w:r>
          </w:p>
        </w:tc>
      </w:tr>
      <w:tr w:rsidR="000C6EEC" w:rsidRPr="006852D9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0C6EEC" w:rsidRPr="008B2A96" w:rsidRDefault="000C6EEC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8B2A96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8B2A96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8B2A96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0C6EEC" w:rsidRPr="008B2A96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B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</w:t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head2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1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 xml:space="preserve">. DANE IDENTYFIKACYJNE </w:t>
            </w:r>
          </w:p>
        </w:tc>
      </w:tr>
      <w:tr w:rsidR="00084A29" w:rsidRPr="006852D9" w:rsidTr="00A857D3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3</w:t>
            </w:r>
            <w:r w:rsidR="000C6EEC" w:rsidRPr="008B2A96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0C6EEC" w:rsidRPr="008B2A96" w:rsidRDefault="000C6EEC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ab/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B2A9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B2A96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8B2A96">
              <w:rPr>
                <w:rFonts w:ascii="Times New Roman" w:hAnsi="Times New Roman"/>
                <w:lang w:val="pl-PL"/>
              </w:rPr>
              <w:tab/>
            </w:r>
            <w:r w:rsidRPr="008B2A96">
              <w:rPr>
                <w:rFonts w:ascii="Times New Roman" w:hAnsi="Times New Roman"/>
                <w:lang w:val="pl-PL"/>
              </w:rPr>
              <w:tab/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B2A9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B2A96">
              <w:rPr>
                <w:rFonts w:ascii="Times New Roman" w:hAnsi="Times New Roman"/>
                <w:lang w:val="pl-PL"/>
              </w:rPr>
              <w:t xml:space="preserve"> </w:t>
            </w:r>
            <w:r w:rsidRPr="008B2A96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8B2A96">
              <w:rPr>
                <w:rFonts w:ascii="Times New Roman" w:hAnsi="Times New Roman"/>
                <w:b w:val="0"/>
                <w:lang w:val="pl-PL"/>
              </w:rPr>
              <w:tab/>
            </w:r>
            <w:r w:rsidRPr="008B2A96">
              <w:rPr>
                <w:rFonts w:ascii="Times New Roman" w:hAnsi="Times New Roman"/>
                <w:b w:val="0"/>
                <w:lang w:val="pl-PL"/>
              </w:rPr>
              <w:tab/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B2A96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380F" w:rsidRPr="008B2A96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B2A96">
              <w:rPr>
                <w:rFonts w:ascii="Times New Roman" w:hAnsi="Times New Roman"/>
                <w:lang w:val="pl-PL"/>
              </w:rPr>
              <w:t xml:space="preserve"> </w:t>
            </w:r>
            <w:r w:rsidRPr="008B2A96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084A29" w:rsidRPr="008B2A96" w:rsidTr="00A857D3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4</w:t>
            </w:r>
            <w:r w:rsidR="000C6EEC" w:rsidRPr="008B2A96">
              <w:rPr>
                <w:rFonts w:ascii="Times New Roman" w:hAnsi="Times New Roman"/>
              </w:rPr>
              <w:t xml:space="preserve">. </w:t>
            </w:r>
            <w:proofErr w:type="spellStart"/>
            <w:r w:rsidR="000C6EEC" w:rsidRPr="008B2A96">
              <w:rPr>
                <w:rFonts w:ascii="Times New Roman" w:hAnsi="Times New Roman"/>
              </w:rPr>
              <w:t>Nazwa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pełna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* / </w:t>
            </w:r>
            <w:proofErr w:type="spellStart"/>
            <w:r w:rsidR="000C6EEC" w:rsidRPr="008B2A96">
              <w:rPr>
                <w:rFonts w:ascii="Times New Roman" w:hAnsi="Times New Roman"/>
              </w:rPr>
              <w:t>Nazwisko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**</w:t>
            </w:r>
          </w:p>
          <w:p w:rsidR="000C6EEC" w:rsidRPr="008B2A96" w:rsidRDefault="000C6EEC">
            <w:pPr>
              <w:pStyle w:val="Nagwekpola"/>
              <w:ind w:left="-101"/>
              <w:rPr>
                <w:rFonts w:ascii="Times New Roman" w:hAnsi="Times New Roman"/>
              </w:rPr>
            </w:pPr>
          </w:p>
        </w:tc>
      </w:tr>
      <w:tr w:rsidR="00084A29" w:rsidRPr="006852D9" w:rsidTr="00A857D3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5</w:t>
            </w:r>
            <w:r w:rsidR="000C6EEC" w:rsidRPr="008B2A96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084A29" w:rsidRPr="008B2A96" w:rsidTr="00A857D3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6</w:t>
            </w:r>
            <w:r w:rsidR="000C6EEC" w:rsidRPr="008B2A96">
              <w:rPr>
                <w:rFonts w:ascii="Times New Roman" w:hAnsi="Times New Roman"/>
              </w:rPr>
              <w:t xml:space="preserve">. </w:t>
            </w:r>
            <w:proofErr w:type="spellStart"/>
            <w:r w:rsidR="000C6EEC" w:rsidRPr="008B2A96">
              <w:rPr>
                <w:rFonts w:ascii="Times New Roman" w:hAnsi="Times New Roman"/>
              </w:rPr>
              <w:t>Identyfikator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REGON</w:t>
            </w:r>
          </w:p>
          <w:p w:rsidR="000C6EEC" w:rsidRPr="008B2A96" w:rsidRDefault="000C6EE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7</w:t>
            </w:r>
            <w:r w:rsidR="000C6EEC" w:rsidRPr="008B2A96">
              <w:rPr>
                <w:rFonts w:ascii="Times New Roman" w:hAnsi="Times New Roman"/>
              </w:rPr>
              <w:t xml:space="preserve">. </w:t>
            </w:r>
            <w:proofErr w:type="spellStart"/>
            <w:r w:rsidR="00206D41" w:rsidRPr="008B2A96">
              <w:rPr>
                <w:rFonts w:ascii="Times New Roman" w:hAnsi="Times New Roman"/>
              </w:rPr>
              <w:t>Identyfikator</w:t>
            </w:r>
            <w:proofErr w:type="spellEnd"/>
            <w:r w:rsidR="00206D41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206D41" w:rsidRPr="008B2A96">
              <w:rPr>
                <w:rFonts w:ascii="Times New Roman" w:hAnsi="Times New Roman"/>
              </w:rPr>
              <w:t>podatkowy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**</w:t>
            </w:r>
          </w:p>
          <w:p w:rsidR="000C6EEC" w:rsidRPr="008B2A96" w:rsidRDefault="000C6EE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0C6EEC" w:rsidRPr="006852D9" w:rsidTr="00A857D3">
        <w:trPr>
          <w:cantSplit/>
          <w:trHeight w:hRule="exact" w:val="960"/>
        </w:trPr>
        <w:tc>
          <w:tcPr>
            <w:tcW w:w="1077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0C6EEC" w:rsidRPr="008B2A96" w:rsidRDefault="00AB380F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t>. DANE O NIERUCHOMOŚCIACH LEŚNYCH PODLEGAJĄCYCH OPODATKOWANIU LUB ZWOLNIENIU</w:t>
            </w:r>
          </w:p>
          <w:p w:rsidR="000C6EEC" w:rsidRPr="008B2A96" w:rsidRDefault="000C6EEC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0C6EEC" w:rsidRPr="008B2A96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C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</w:t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head2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1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 POŁOŻENIE NIERUCHOMOŚCI</w:t>
            </w:r>
          </w:p>
        </w:tc>
      </w:tr>
      <w:tr w:rsidR="000C6EEC" w:rsidRPr="008B2A96" w:rsidTr="00A857D3"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8</w:t>
            </w:r>
            <w:r w:rsidR="000C6EEC" w:rsidRPr="008B2A96">
              <w:rPr>
                <w:rFonts w:ascii="Times New Roman" w:hAnsi="Times New Roman"/>
              </w:rPr>
              <w:t xml:space="preserve">. </w:t>
            </w:r>
            <w:proofErr w:type="spellStart"/>
            <w:r w:rsidR="000C6EEC" w:rsidRPr="008B2A96">
              <w:rPr>
                <w:rFonts w:ascii="Times New Roman" w:hAnsi="Times New Roman"/>
              </w:rPr>
              <w:t>Położenie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nieruchomości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(</w:t>
            </w:r>
            <w:proofErr w:type="spellStart"/>
            <w:r w:rsidR="000C6EEC" w:rsidRPr="008B2A96">
              <w:rPr>
                <w:rFonts w:ascii="Times New Roman" w:hAnsi="Times New Roman"/>
              </w:rPr>
              <w:t>adres</w:t>
            </w:r>
            <w:proofErr w:type="spellEnd"/>
            <w:r w:rsidR="000C6EEC" w:rsidRPr="008B2A96">
              <w:rPr>
                <w:rFonts w:ascii="Times New Roman" w:hAnsi="Times New Roman"/>
              </w:rPr>
              <w:t>)</w:t>
            </w:r>
          </w:p>
        </w:tc>
      </w:tr>
      <w:tr w:rsidR="000C6EEC" w:rsidRPr="006852D9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t>.</w:t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  <w:lang w:val="pl-PL"/>
              </w:rPr>
              <w:t xml:space="preserve">. TYTUŁ PRAWNY </w:t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0C6EEC" w:rsidRPr="008B2A96" w:rsidRDefault="000C6EEC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084A29" w:rsidRPr="006852D9" w:rsidTr="00A857D3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9</w:t>
            </w:r>
            <w:r w:rsidR="000C6EEC" w:rsidRPr="008B2A96">
              <w:rPr>
                <w:rFonts w:ascii="Times New Roman" w:hAnsi="Times New Roman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Rodzaj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własności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</w:p>
          <w:p w:rsidR="000C6EEC" w:rsidRPr="008B2A96" w:rsidRDefault="00AB380F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4"/>
              </w:rPr>
            </w:pP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</w:rPr>
              <w:t>1.</w:t>
            </w:r>
            <w:r w:rsidR="000C6EEC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  <w:sz w:val="16"/>
              </w:rPr>
              <w:t>własność</w:t>
            </w:r>
            <w:proofErr w:type="spellEnd"/>
            <w:r w:rsidR="000C6EEC" w:rsidRPr="008B2A96">
              <w:rPr>
                <w:rFonts w:ascii="Times New Roman" w:hAnsi="Times New Roman"/>
              </w:rPr>
              <w:tab/>
            </w:r>
            <w:r w:rsidR="000C6EEC" w:rsidRPr="008B2A96">
              <w:rPr>
                <w:rFonts w:ascii="Times New Roman" w:hAnsi="Times New Roman"/>
              </w:rPr>
              <w:tab/>
            </w:r>
            <w:r w:rsidR="000C6EEC" w:rsidRPr="008B2A96">
              <w:rPr>
                <w:rFonts w:ascii="Times New Roman" w:hAnsi="Times New Roman"/>
              </w:rPr>
              <w:tab/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</w:rPr>
              <w:t xml:space="preserve"> 2. </w:t>
            </w:r>
            <w:proofErr w:type="spellStart"/>
            <w:r w:rsidR="000C6EEC" w:rsidRPr="008B2A96">
              <w:rPr>
                <w:rFonts w:ascii="Times New Roman" w:hAnsi="Times New Roman"/>
                <w:sz w:val="16"/>
              </w:rPr>
              <w:t>współwłasność</w:t>
            </w:r>
            <w:proofErr w:type="spellEnd"/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10</w:t>
            </w:r>
            <w:r w:rsidR="000C6EEC" w:rsidRPr="008B2A96">
              <w:rPr>
                <w:rFonts w:ascii="Times New Roman" w:hAnsi="Times New Roman"/>
                <w:lang w:val="pl-PL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>Rodzaj posiadania samoistnego</w:t>
            </w:r>
          </w:p>
          <w:p w:rsidR="000C6EEC" w:rsidRPr="008B2A96" w:rsidRDefault="00AB380F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1.</w:t>
            </w:r>
            <w:r w:rsidR="000C6EEC" w:rsidRPr="008B2A96">
              <w:rPr>
                <w:rFonts w:ascii="Times New Roman" w:hAnsi="Times New Roman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0C6EEC" w:rsidRPr="008B2A96">
              <w:rPr>
                <w:rFonts w:ascii="Times New Roman" w:hAnsi="Times New Roman"/>
                <w:lang w:val="pl-PL"/>
              </w:rPr>
              <w:tab/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084A29" w:rsidRPr="006852D9" w:rsidTr="00A857D3"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11</w:t>
            </w:r>
            <w:r w:rsidR="000C6EEC" w:rsidRPr="008B2A96">
              <w:rPr>
                <w:rFonts w:ascii="Times New Roman" w:hAnsi="Times New Roman"/>
                <w:lang w:val="pl-PL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 xml:space="preserve">Rodzaj użytkowania  </w:t>
            </w:r>
          </w:p>
          <w:p w:rsidR="000C6EEC" w:rsidRPr="008B2A96" w:rsidRDefault="00AB380F">
            <w:pPr>
              <w:spacing w:line="320" w:lineRule="exact"/>
              <w:ind w:left="-101" w:firstLine="1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1.</w:t>
            </w:r>
            <w:r w:rsidR="000C6EEC" w:rsidRPr="008B2A96">
              <w:rPr>
                <w:rFonts w:ascii="Times New Roman" w:hAnsi="Times New Roman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użytkowanie wieczyste</w:t>
            </w:r>
            <w:r w:rsidR="000C6EEC" w:rsidRPr="008B2A96">
              <w:rPr>
                <w:rFonts w:ascii="Times New Roman" w:hAnsi="Times New Roman"/>
                <w:lang w:val="pl-PL"/>
              </w:rPr>
              <w:tab/>
            </w:r>
            <w:r w:rsidR="000C6EEC" w:rsidRPr="008B2A96">
              <w:rPr>
                <w:rFonts w:ascii="Times New Roman" w:hAnsi="Times New Roman"/>
                <w:lang w:val="pl-PL"/>
              </w:rPr>
              <w:tab/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 xml:space="preserve"> 2. współużytkowanie wieczyste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12</w:t>
            </w:r>
            <w:r w:rsidR="000C6EEC" w:rsidRPr="008B2A96">
              <w:rPr>
                <w:rFonts w:ascii="Times New Roman" w:hAnsi="Times New Roman"/>
                <w:lang w:val="pl-PL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>Rodzaj posiadania zależnego</w:t>
            </w:r>
          </w:p>
          <w:p w:rsidR="000C6EEC" w:rsidRPr="008B2A96" w:rsidRDefault="00AB380F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1.</w:t>
            </w:r>
            <w:r w:rsidR="000C6EEC" w:rsidRPr="008B2A96">
              <w:rPr>
                <w:rFonts w:ascii="Times New Roman" w:hAnsi="Times New Roman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>posiadanie</w:t>
            </w:r>
            <w:r w:rsidR="000C6EEC" w:rsidRPr="008B2A96">
              <w:rPr>
                <w:rFonts w:ascii="Times New Roman" w:hAnsi="Times New Roman"/>
                <w:lang w:val="pl-PL"/>
              </w:rPr>
              <w:tab/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begin"/>
            </w:r>
            <w:r w:rsidR="000C6EEC" w:rsidRPr="008B2A96">
              <w:rPr>
                <w:rFonts w:ascii="Times New Roman" w:hAnsi="Times New Roman"/>
                <w:position w:val="2"/>
                <w:sz w:val="28"/>
                <w:lang w:val="pl-PL"/>
              </w:rPr>
              <w:instrText>SYMBOL 113 \f "Wingdings"</w:instrText>
            </w:r>
            <w:r w:rsidRPr="008B2A96">
              <w:rPr>
                <w:rFonts w:ascii="Times New Roman" w:hAnsi="Times New Roman"/>
                <w:position w:val="2"/>
                <w:sz w:val="28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16"/>
                <w:lang w:val="pl-PL"/>
              </w:rPr>
              <w:t xml:space="preserve"> 2. współposiadanie</w:t>
            </w:r>
          </w:p>
        </w:tc>
      </w:tr>
      <w:tr w:rsidR="000C6EEC" w:rsidRPr="008B2A96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C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</w:t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head2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3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 IDENTYFIKATORY GEODEZYJNE DZIAŁEK</w:t>
            </w:r>
          </w:p>
        </w:tc>
      </w:tr>
      <w:tr w:rsidR="00084A29" w:rsidRPr="008B2A96" w:rsidTr="00A857D3"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10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13</w:t>
            </w:r>
            <w:r w:rsidR="000C6EEC" w:rsidRPr="008B2A96">
              <w:rPr>
                <w:rFonts w:ascii="Times New Roman" w:hAnsi="Times New Roman"/>
              </w:rPr>
              <w:t xml:space="preserve">. </w:t>
            </w:r>
            <w:proofErr w:type="spellStart"/>
            <w:r w:rsidR="000C6EEC" w:rsidRPr="008B2A96">
              <w:rPr>
                <w:rFonts w:ascii="Times New Roman" w:hAnsi="Times New Roman"/>
              </w:rPr>
              <w:t>Działki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</w:p>
        </w:tc>
      </w:tr>
      <w:tr w:rsidR="000C6EEC" w:rsidRPr="008B2A96" w:rsidTr="00A857D3">
        <w:trPr>
          <w:cantSplit/>
          <w:trHeight w:hRule="exact" w:val="480"/>
        </w:trPr>
        <w:tc>
          <w:tcPr>
            <w:tcW w:w="1077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C6EEC" w:rsidRPr="008B2A96" w:rsidRDefault="00AB380F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</w:rPr>
            </w:pP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head1 \c \* ALPHABETIC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C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</w:t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head2</w:instrText>
            </w:r>
            <w:r w:rsidRPr="008B2A96">
              <w:rPr>
                <w:rFonts w:ascii="Times New Roman" w:hAnsi="Times New Roman"/>
                <w:sz w:val="24"/>
              </w:rPr>
              <w:fldChar w:fldCharType="separate"/>
            </w:r>
            <w:r w:rsidR="006852D9">
              <w:rPr>
                <w:rFonts w:ascii="Times New Roman" w:hAnsi="Times New Roman"/>
                <w:noProof/>
                <w:sz w:val="24"/>
              </w:rPr>
              <w:t>4</w: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Pr="008B2A96">
              <w:rPr>
                <w:rFonts w:ascii="Times New Roman" w:hAnsi="Times New Roman"/>
                <w:sz w:val="24"/>
              </w:rPr>
              <w:fldChar w:fldCharType="begin"/>
            </w:r>
            <w:r w:rsidR="000C6EEC" w:rsidRPr="008B2A96">
              <w:rPr>
                <w:rFonts w:ascii="Times New Roman" w:hAnsi="Times New Roman"/>
                <w:sz w:val="24"/>
              </w:rPr>
              <w:instrText>SEQ head3 \r 0 \h</w:instrText>
            </w:r>
            <w:r w:rsidRPr="008B2A96">
              <w:rPr>
                <w:rFonts w:ascii="Times New Roman" w:hAnsi="Times New Roman"/>
                <w:sz w:val="24"/>
              </w:rPr>
              <w:fldChar w:fldCharType="end"/>
            </w:r>
            <w:r w:rsidR="000C6EEC" w:rsidRPr="008B2A96">
              <w:rPr>
                <w:rFonts w:ascii="Times New Roman" w:hAnsi="Times New Roman"/>
                <w:sz w:val="24"/>
              </w:rPr>
              <w:t>. KSIĘGA WIECZYSTA</w:t>
            </w:r>
          </w:p>
        </w:tc>
      </w:tr>
      <w:tr w:rsidR="00084A29" w:rsidRPr="008B2A96" w:rsidTr="00A857D3"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/>
          </w:tcPr>
          <w:p w:rsidR="000C6EEC" w:rsidRPr="008B2A96" w:rsidRDefault="000C6EEC">
            <w:pPr>
              <w:ind w:left="-101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B2A96">
              <w:rPr>
                <w:rFonts w:ascii="Times New Roman" w:hAnsi="Times New Roman"/>
                <w:lang w:val="pl-PL"/>
              </w:rPr>
              <w:t>14</w:t>
            </w:r>
            <w:r w:rsidR="000C6EEC" w:rsidRPr="008B2A96">
              <w:rPr>
                <w:rFonts w:ascii="Times New Roman" w:hAnsi="Times New Roman"/>
                <w:lang w:val="pl-PL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0C6EEC" w:rsidRPr="008B2A96">
              <w:rPr>
                <w:rFonts w:ascii="Times New Roman" w:hAnsi="Times New Roman"/>
                <w:lang w:val="pl-PL"/>
              </w:rPr>
              <w:t>Numer księgi wieczystej (zbioru dokumentów)</w:t>
            </w:r>
          </w:p>
          <w:p w:rsidR="000C6EEC" w:rsidRPr="008B2A96" w:rsidRDefault="000C6EE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EEC" w:rsidRPr="008B2A96" w:rsidRDefault="003B76B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</w:rPr>
            </w:pPr>
            <w:r w:rsidRPr="008B2A96">
              <w:rPr>
                <w:rFonts w:ascii="Times New Roman" w:hAnsi="Times New Roman"/>
              </w:rPr>
              <w:t>15</w:t>
            </w:r>
            <w:r w:rsidR="000C6EEC" w:rsidRPr="008B2A96">
              <w:rPr>
                <w:rFonts w:ascii="Times New Roman" w:hAnsi="Times New Roman"/>
              </w:rPr>
              <w:t>.</w:t>
            </w:r>
            <w:r w:rsidR="000C6EEC" w:rsidRPr="008B2A9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Nazwa</w:t>
            </w:r>
            <w:proofErr w:type="spellEnd"/>
            <w:r w:rsidR="000C6EEC" w:rsidRPr="008B2A96">
              <w:rPr>
                <w:rFonts w:ascii="Times New Roman" w:hAnsi="Times New Roman"/>
              </w:rPr>
              <w:t xml:space="preserve"> </w:t>
            </w:r>
            <w:proofErr w:type="spellStart"/>
            <w:r w:rsidR="000C6EEC" w:rsidRPr="008B2A96">
              <w:rPr>
                <w:rFonts w:ascii="Times New Roman" w:hAnsi="Times New Roman"/>
              </w:rPr>
              <w:t>sądu</w:t>
            </w:r>
            <w:proofErr w:type="spellEnd"/>
          </w:p>
          <w:p w:rsidR="000C6EEC" w:rsidRPr="008B2A96" w:rsidRDefault="000C6EE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737207" w:rsidRPr="008B2A96" w:rsidRDefault="00737207" w:rsidP="00737207">
      <w:pPr>
        <w:rPr>
          <w:rFonts w:ascii="Times New Roman" w:hAnsi="Times New Roman"/>
          <w:sz w:val="16"/>
          <w:lang w:val="pl-PL"/>
        </w:rPr>
      </w:pPr>
      <w:r w:rsidRPr="008B2A96">
        <w:rPr>
          <w:rFonts w:ascii="Times New Roman" w:hAnsi="Times New Roman"/>
          <w:sz w:val="16"/>
          <w:szCs w:val="15"/>
          <w:lang w:val="pl-PL"/>
        </w:rPr>
        <w:t xml:space="preserve">** Identyfikatorem podatkowym jest: numer PESEL w przypadku podatników będących osobami fizycznymi nieprowadzącymi działalności gospodarczej; NIP </w:t>
      </w:r>
      <w:r w:rsidR="008B2A96">
        <w:rPr>
          <w:rFonts w:ascii="Times New Roman" w:hAnsi="Times New Roman"/>
          <w:sz w:val="16"/>
          <w:szCs w:val="15"/>
          <w:lang w:val="pl-PL"/>
        </w:rPr>
        <w:t xml:space="preserve">    </w:t>
      </w:r>
      <w:r w:rsidRPr="008B2A96">
        <w:rPr>
          <w:rFonts w:ascii="Times New Roman" w:hAnsi="Times New Roman"/>
          <w:sz w:val="16"/>
          <w:szCs w:val="15"/>
          <w:lang w:val="pl-PL"/>
        </w:rPr>
        <w:t>w przypadku pozostałych podmiotów podlegających obowiązkowi ewidencyjnemu.</w:t>
      </w:r>
    </w:p>
    <w:p w:rsidR="000C6EEC" w:rsidRPr="008B2A96" w:rsidRDefault="000C6EEC">
      <w:pPr>
        <w:rPr>
          <w:rFonts w:ascii="Times New Roman" w:hAnsi="Times New Roman"/>
          <w:sz w:val="16"/>
          <w:lang w:val="pl-PL"/>
        </w:rPr>
      </w:pPr>
    </w:p>
    <w:sectPr w:rsidR="000C6EEC" w:rsidRPr="008B2A96" w:rsidSect="00AB380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3E" w:rsidRDefault="007A073E">
      <w:r>
        <w:separator/>
      </w:r>
    </w:p>
  </w:endnote>
  <w:endnote w:type="continuationSeparator" w:id="0">
    <w:p w:rsidR="007A073E" w:rsidRDefault="007A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D70DA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D70DA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AB380F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D70DAC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27DD9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D70DAC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D70DAC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6852D9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D70DAC" w:rsidRDefault="00D70DAC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D70DAC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AB380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D70DAC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D70DAC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6852D9" w:rsidRPr="006852D9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D70DAC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AB380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D70DAC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D70DAC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D70DAC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D70DAC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6852D9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D70DAC" w:rsidRDefault="00D70DA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D70DAC">
      <w:trPr>
        <w:cantSplit/>
        <w:trHeight w:hRule="exact" w:val="360"/>
      </w:trPr>
      <w:tc>
        <w:tcPr>
          <w:tcW w:w="8640" w:type="dxa"/>
        </w:tcPr>
        <w:p w:rsidR="00D70DAC" w:rsidRDefault="00D70DA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D70DA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0"/>
            </w:rPr>
          </w:pPr>
          <w:r>
            <w:rPr>
              <w:rFonts w:ascii="Arial" w:hAnsi="Arial"/>
              <w:b/>
              <w:position w:val="-2"/>
              <w:sz w:val="28"/>
            </w:rPr>
            <w:t>ZL-1/A</w:t>
          </w:r>
        </w:p>
        <w:p w:rsidR="00EF3787" w:rsidRDefault="00EF378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70DAC" w:rsidRDefault="00AB380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D70DAC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6852D9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D70DAC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D70DAC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6852D9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D70DAC" w:rsidRDefault="00D70DA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3E" w:rsidRDefault="007A073E">
      <w:r>
        <w:separator/>
      </w:r>
    </w:p>
  </w:footnote>
  <w:footnote w:type="continuationSeparator" w:id="0">
    <w:p w:rsidR="007A073E" w:rsidRDefault="007A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27" w:rsidRPr="00084A29" w:rsidRDefault="00284C27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084A29">
      <w:rPr>
        <w:rFonts w:ascii="Arial" w:hAnsi="Arial"/>
        <w:sz w:val="12"/>
        <w:lang w:val="pl-PL"/>
      </w:rPr>
      <w:t>POLA JASNE WYPEŁNIA PODATNIK</w:t>
    </w:r>
    <w:r w:rsidRPr="00084A29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284C27" w:rsidRPr="00084A29" w:rsidRDefault="00284C27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27" w:rsidRPr="00084A29" w:rsidRDefault="00284C27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084A29">
      <w:rPr>
        <w:rFonts w:ascii="Arial" w:hAnsi="Arial"/>
        <w:sz w:val="12"/>
        <w:lang w:val="pl-PL"/>
      </w:rPr>
      <w:t>POLA JASNE WYPEŁNIA PODATNIK</w:t>
    </w:r>
    <w:r w:rsidRPr="00084A29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284C27" w:rsidRPr="00084A29" w:rsidRDefault="00284C27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29"/>
    <w:rsid w:val="00002891"/>
    <w:rsid w:val="00084A29"/>
    <w:rsid w:val="000C6EEC"/>
    <w:rsid w:val="00165948"/>
    <w:rsid w:val="00206D41"/>
    <w:rsid w:val="00284C27"/>
    <w:rsid w:val="00330B5D"/>
    <w:rsid w:val="0034247B"/>
    <w:rsid w:val="003B76B2"/>
    <w:rsid w:val="0046575F"/>
    <w:rsid w:val="00473F89"/>
    <w:rsid w:val="006852D9"/>
    <w:rsid w:val="00737207"/>
    <w:rsid w:val="007704A3"/>
    <w:rsid w:val="007A073E"/>
    <w:rsid w:val="0086632D"/>
    <w:rsid w:val="008B2A96"/>
    <w:rsid w:val="00996C63"/>
    <w:rsid w:val="009B4B08"/>
    <w:rsid w:val="009D6036"/>
    <w:rsid w:val="00A67A37"/>
    <w:rsid w:val="00A857D3"/>
    <w:rsid w:val="00AB380F"/>
    <w:rsid w:val="00B93232"/>
    <w:rsid w:val="00C351B5"/>
    <w:rsid w:val="00C75366"/>
    <w:rsid w:val="00CD331F"/>
    <w:rsid w:val="00D70DAC"/>
    <w:rsid w:val="00E27DD9"/>
    <w:rsid w:val="00E4149F"/>
    <w:rsid w:val="00E41D7F"/>
    <w:rsid w:val="00EF3787"/>
    <w:rsid w:val="00F946F8"/>
    <w:rsid w:val="00F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0F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AB380F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AB380F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AB380F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AB380F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AB380F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AB380F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AB380F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AB380F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AB380F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AB380F"/>
    <w:pPr>
      <w:ind w:left="720"/>
    </w:pPr>
  </w:style>
  <w:style w:type="paragraph" w:styleId="Stopka">
    <w:name w:val="footer"/>
    <w:basedOn w:val="Normalny"/>
    <w:rsid w:val="00AB380F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AB380F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AB380F"/>
    <w:rPr>
      <w:position w:val="6"/>
      <w:sz w:val="16"/>
    </w:rPr>
  </w:style>
  <w:style w:type="paragraph" w:styleId="Tekstprzypisudolnego">
    <w:name w:val="footnote text"/>
    <w:basedOn w:val="Normalny"/>
    <w:semiHidden/>
    <w:rsid w:val="00AB380F"/>
    <w:rPr>
      <w:sz w:val="20"/>
    </w:rPr>
  </w:style>
  <w:style w:type="paragraph" w:customStyle="1" w:styleId="heading1">
    <w:name w:val="heading1"/>
    <w:basedOn w:val="Normalny"/>
    <w:rsid w:val="00AB380F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AB380F"/>
    <w:rPr>
      <w:rFonts w:ascii="Swis721 BT" w:hAnsi="Swis721 BT"/>
      <w:sz w:val="20"/>
    </w:rPr>
  </w:style>
  <w:style w:type="paragraph" w:customStyle="1" w:styleId="Tytul0">
    <w:name w:val="Tytul0"/>
    <w:basedOn w:val="Normalny"/>
    <w:rsid w:val="00AB380F"/>
    <w:pPr>
      <w:jc w:val="center"/>
    </w:pPr>
    <w:rPr>
      <w:b/>
    </w:rPr>
  </w:style>
  <w:style w:type="paragraph" w:customStyle="1" w:styleId="Nagwekpola">
    <w:name w:val="Nagłówek pola"/>
    <w:basedOn w:val="Normalny"/>
    <w:rsid w:val="00AB380F"/>
    <w:rPr>
      <w:b/>
      <w:sz w:val="14"/>
    </w:rPr>
  </w:style>
  <w:style w:type="paragraph" w:customStyle="1" w:styleId="Objanienie">
    <w:name w:val="Objaśnienie"/>
    <w:basedOn w:val="Normalny"/>
    <w:rsid w:val="00AB380F"/>
    <w:rPr>
      <w:sz w:val="20"/>
    </w:rPr>
  </w:style>
  <w:style w:type="paragraph" w:customStyle="1" w:styleId="Tytusekcji">
    <w:name w:val="Tytuł sekcji"/>
    <w:basedOn w:val="Normalny"/>
    <w:rsid w:val="00AB380F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AB380F"/>
    <w:rPr>
      <w:b w:val="0"/>
      <w:sz w:val="22"/>
    </w:rPr>
  </w:style>
  <w:style w:type="paragraph" w:customStyle="1" w:styleId="Tytupodbloku">
    <w:name w:val="Tytuł podbloku"/>
    <w:basedOn w:val="Tytusekcji"/>
    <w:rsid w:val="00AB380F"/>
    <w:rPr>
      <w:sz w:val="20"/>
    </w:rPr>
  </w:style>
  <w:style w:type="paragraph" w:customStyle="1" w:styleId="przerwa">
    <w:name w:val="przerwa"/>
    <w:basedOn w:val="Normalny"/>
    <w:rsid w:val="00AB380F"/>
    <w:rPr>
      <w:sz w:val="8"/>
    </w:rPr>
  </w:style>
  <w:style w:type="paragraph" w:customStyle="1" w:styleId="Opisboxu">
    <w:name w:val="Opis boxu"/>
    <w:basedOn w:val="Normalny"/>
    <w:rsid w:val="00AB380F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AB380F"/>
    <w:rPr>
      <w:b/>
      <w:sz w:val="28"/>
    </w:rPr>
  </w:style>
  <w:style w:type="paragraph" w:customStyle="1" w:styleId="drabinka">
    <w:name w:val="drabinka"/>
    <w:basedOn w:val="Normalny"/>
    <w:rsid w:val="00AB380F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AB380F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AB380F"/>
    <w:pPr>
      <w:keepNext/>
      <w:keepLines/>
    </w:pPr>
    <w:rPr>
      <w:b/>
    </w:rPr>
  </w:style>
  <w:style w:type="paragraph" w:customStyle="1" w:styleId="Tytul00">
    <w:name w:val="Tytul0"/>
    <w:basedOn w:val="Normalny"/>
    <w:rsid w:val="00AB380F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AB380F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AB380F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AB380F"/>
    <w:pPr>
      <w:jc w:val="center"/>
    </w:pPr>
    <w:rPr>
      <w:b/>
    </w:rPr>
  </w:style>
  <w:style w:type="paragraph" w:customStyle="1" w:styleId="CI">
    <w:name w:val="CI"/>
    <w:basedOn w:val="Tytubloku"/>
    <w:rsid w:val="00AB380F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AB380F"/>
    <w:pPr>
      <w:jc w:val="center"/>
    </w:pPr>
    <w:rPr>
      <w:b/>
    </w:rPr>
  </w:style>
  <w:style w:type="paragraph" w:customStyle="1" w:styleId="Tytusekcji1">
    <w:name w:val="Tytuł sekcji"/>
    <w:basedOn w:val="Normalny"/>
    <w:rsid w:val="00AB380F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AB380F"/>
    <w:rPr>
      <w:sz w:val="20"/>
    </w:rPr>
  </w:style>
  <w:style w:type="paragraph" w:customStyle="1" w:styleId="Tytusekcji2">
    <w:name w:val="Tytuł sekcji"/>
    <w:basedOn w:val="Normalny"/>
    <w:next w:val="Tytusekcji0"/>
    <w:rsid w:val="00AB380F"/>
    <w:pPr>
      <w:keepNext/>
      <w:keepLines/>
    </w:pPr>
    <w:rPr>
      <w:b/>
    </w:rPr>
  </w:style>
  <w:style w:type="paragraph" w:styleId="Tekstpodstawowy">
    <w:name w:val="Body Text"/>
    <w:basedOn w:val="Normalny"/>
    <w:rsid w:val="00AB380F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AB380F"/>
    <w:pPr>
      <w:jc w:val="both"/>
    </w:pPr>
    <w:rPr>
      <w:rFonts w:ascii="Times New Roman" w:hAnsi="Times New Roman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3</TotalTime>
  <Pages>1</Pages>
  <Words>231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ZL-1/A</vt:lpstr>
    </vt:vector>
  </TitlesOfParts>
  <Company>Ministerstwo  Finansów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ZL-1/A</dc:title>
  <dc:creator>Marek Słowiński</dc:creator>
  <cp:lastModifiedBy>m.brzozowska</cp:lastModifiedBy>
  <cp:revision>7</cp:revision>
  <cp:lastPrinted>2015-12-01T10:30:00Z</cp:lastPrinted>
  <dcterms:created xsi:type="dcterms:W3CDTF">2014-07-09T08:44:00Z</dcterms:created>
  <dcterms:modified xsi:type="dcterms:W3CDTF">2015-12-01T10:30:00Z</dcterms:modified>
</cp:coreProperties>
</file>