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7" w:rsidRPr="008A390F" w:rsidRDefault="00454377" w:rsidP="00454377">
      <w:pPr>
        <w:tabs>
          <w:tab w:val="left" w:pos="7371"/>
        </w:tabs>
        <w:ind w:left="6480" w:firstLine="720"/>
        <w:rPr>
          <w:rFonts w:ascii="Times New Roman" w:hAnsi="Times New Roman"/>
          <w:sz w:val="18"/>
          <w:lang w:val="pl-PL"/>
        </w:rPr>
      </w:pPr>
      <w:bookmarkStart w:id="0" w:name="_GoBack"/>
      <w:bookmarkEnd w:id="0"/>
      <w:r w:rsidRPr="008A390F">
        <w:rPr>
          <w:rFonts w:ascii="Times New Roman" w:hAnsi="Times New Roman"/>
          <w:sz w:val="18"/>
          <w:lang w:val="pl-PL"/>
        </w:rPr>
        <w:t xml:space="preserve">  Załącznik Nr 8  </w:t>
      </w:r>
    </w:p>
    <w:p w:rsidR="00454377" w:rsidRPr="008A390F" w:rsidRDefault="00607B2D" w:rsidP="00444B17">
      <w:pPr>
        <w:ind w:left="6480" w:firstLine="720"/>
        <w:rPr>
          <w:rFonts w:ascii="Times New Roman" w:hAnsi="Times New Roman"/>
          <w:lang w:val="pl-PL"/>
        </w:rPr>
      </w:pPr>
      <w:r w:rsidRPr="008A390F">
        <w:rPr>
          <w:rFonts w:ascii="Times New Roman" w:hAnsi="Times New Roman"/>
          <w:sz w:val="18"/>
          <w:lang w:val="pl-PL"/>
        </w:rPr>
        <w:t xml:space="preserve">  </w:t>
      </w:r>
      <w:r w:rsidR="00454377" w:rsidRPr="008A390F">
        <w:rPr>
          <w:rFonts w:ascii="Times New Roman" w:hAnsi="Times New Roman"/>
          <w:sz w:val="18"/>
          <w:lang w:val="pl-PL"/>
        </w:rPr>
        <w:t>do</w:t>
      </w:r>
      <w:r w:rsidR="00444B17">
        <w:rPr>
          <w:rFonts w:ascii="Times New Roman" w:hAnsi="Times New Roman"/>
          <w:sz w:val="18"/>
          <w:lang w:val="pl-PL"/>
        </w:rPr>
        <w:t xml:space="preserve"> Uchwały Rady Gminy Przeworno</w:t>
      </w:r>
      <w:r w:rsidR="00454377" w:rsidRPr="008A390F">
        <w:rPr>
          <w:rFonts w:ascii="Times New Roman" w:hAnsi="Times New Roman"/>
          <w:sz w:val="18"/>
          <w:lang w:val="pl-PL"/>
        </w:rPr>
        <w:t xml:space="preserve">          </w:t>
      </w:r>
      <w:r w:rsidR="00444B17">
        <w:rPr>
          <w:rFonts w:ascii="Times New Roman" w:hAnsi="Times New Roman"/>
          <w:sz w:val="18"/>
          <w:lang w:val="pl-PL"/>
        </w:rPr>
        <w:t xml:space="preserve">                           </w:t>
      </w:r>
      <w:r w:rsidR="00444B17">
        <w:rPr>
          <w:rFonts w:ascii="Times New Roman" w:hAnsi="Times New Roman"/>
          <w:sz w:val="18"/>
          <w:lang w:val="pl-PL"/>
        </w:rPr>
        <w:tab/>
      </w:r>
      <w:r w:rsidR="00454377" w:rsidRPr="008A390F">
        <w:rPr>
          <w:rFonts w:ascii="Times New Roman" w:hAnsi="Times New Roman"/>
          <w:sz w:val="18"/>
          <w:lang w:val="pl-PL"/>
        </w:rPr>
        <w:t xml:space="preserve">  Nr X</w:t>
      </w:r>
      <w:r w:rsidRPr="008A390F">
        <w:rPr>
          <w:rFonts w:ascii="Times New Roman" w:hAnsi="Times New Roman"/>
          <w:sz w:val="18"/>
          <w:lang w:val="pl-PL"/>
        </w:rPr>
        <w:t>III</w:t>
      </w:r>
      <w:r w:rsidR="00454377" w:rsidRPr="008A390F">
        <w:rPr>
          <w:rFonts w:ascii="Times New Roman" w:hAnsi="Times New Roman"/>
          <w:sz w:val="18"/>
          <w:lang w:val="pl-PL"/>
        </w:rPr>
        <w:t>/</w:t>
      </w:r>
      <w:r w:rsidR="00444B17">
        <w:rPr>
          <w:rFonts w:ascii="Times New Roman" w:hAnsi="Times New Roman"/>
          <w:sz w:val="18"/>
          <w:lang w:val="pl-PL"/>
        </w:rPr>
        <w:t>64</w:t>
      </w:r>
      <w:r w:rsidR="00454377" w:rsidRPr="008A390F">
        <w:rPr>
          <w:rFonts w:ascii="Times New Roman" w:hAnsi="Times New Roman"/>
          <w:sz w:val="18"/>
          <w:lang w:val="pl-PL"/>
        </w:rPr>
        <w:t>/1</w:t>
      </w:r>
      <w:r w:rsidRPr="008A390F">
        <w:rPr>
          <w:rFonts w:ascii="Times New Roman" w:hAnsi="Times New Roman"/>
          <w:sz w:val="18"/>
          <w:lang w:val="pl-PL"/>
        </w:rPr>
        <w:t>5</w:t>
      </w:r>
      <w:r w:rsidR="00454377" w:rsidRPr="008A390F">
        <w:rPr>
          <w:rFonts w:ascii="Times New Roman" w:hAnsi="Times New Roman"/>
          <w:sz w:val="18"/>
          <w:lang w:val="pl-PL"/>
        </w:rPr>
        <w:t xml:space="preserve"> z dnia </w:t>
      </w:r>
      <w:r w:rsidRPr="008A390F">
        <w:rPr>
          <w:rFonts w:ascii="Times New Roman" w:hAnsi="Times New Roman"/>
          <w:sz w:val="18"/>
          <w:lang w:val="pl-PL"/>
        </w:rPr>
        <w:t xml:space="preserve"> </w:t>
      </w:r>
      <w:r w:rsidR="00444B17">
        <w:rPr>
          <w:rFonts w:ascii="Times New Roman" w:hAnsi="Times New Roman"/>
          <w:sz w:val="18"/>
          <w:lang w:val="pl-PL"/>
        </w:rPr>
        <w:t>25</w:t>
      </w:r>
      <w:r w:rsidR="00454377" w:rsidRPr="008A390F">
        <w:rPr>
          <w:rFonts w:ascii="Times New Roman" w:hAnsi="Times New Roman"/>
          <w:sz w:val="18"/>
          <w:lang w:val="pl-PL"/>
        </w:rPr>
        <w:t>.11.201</w:t>
      </w:r>
      <w:r w:rsidRPr="008A390F">
        <w:rPr>
          <w:rFonts w:ascii="Times New Roman" w:hAnsi="Times New Roman"/>
          <w:sz w:val="18"/>
          <w:lang w:val="pl-PL"/>
        </w:rPr>
        <w:t>5</w:t>
      </w:r>
      <w:r w:rsidR="00454377" w:rsidRPr="008A390F">
        <w:rPr>
          <w:rFonts w:ascii="Times New Roman" w:hAnsi="Times New Roman"/>
          <w:sz w:val="18"/>
          <w:lang w:val="pl-PL"/>
        </w:rPr>
        <w:t xml:space="preserve"> r.</w:t>
      </w:r>
      <w:r w:rsidR="00454377" w:rsidRPr="008A390F">
        <w:rPr>
          <w:rFonts w:ascii="Times New Roman" w:hAnsi="Times New Roman"/>
          <w:lang w:val="pl-PL"/>
        </w:rPr>
        <w:t xml:space="preserve"> </w:t>
      </w:r>
    </w:p>
    <w:p w:rsidR="00454377" w:rsidRPr="008A390F" w:rsidRDefault="00454377">
      <w:pPr>
        <w:rPr>
          <w:rFonts w:ascii="Times New Roman" w:hAnsi="Times New Roman"/>
          <w:lang w:val="pl-PL"/>
        </w:rPr>
      </w:pP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432"/>
        <w:gridCol w:w="5184"/>
        <w:gridCol w:w="194"/>
        <w:gridCol w:w="382"/>
        <w:gridCol w:w="1872"/>
        <w:gridCol w:w="2180"/>
        <w:gridCol w:w="124"/>
      </w:tblGrid>
      <w:tr w:rsidR="0067404A" w:rsidRPr="008A390F" w:rsidTr="003C46F4">
        <w:trPr>
          <w:gridAfter w:val="4"/>
          <w:wAfter w:w="4558" w:type="dxa"/>
          <w:cantSplit/>
          <w:trHeight w:hRule="exact" w:val="368"/>
        </w:trPr>
        <w:tc>
          <w:tcPr>
            <w:tcW w:w="6242" w:type="dxa"/>
            <w:gridSpan w:val="5"/>
          </w:tcPr>
          <w:p w:rsidR="0067404A" w:rsidRPr="008A390F" w:rsidRDefault="00AB0120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8A390F">
              <w:rPr>
                <w:rFonts w:ascii="Times New Roman" w:hAnsi="Times New Roman"/>
              </w:rPr>
              <w:fldChar w:fldCharType="separate"/>
            </w:r>
            <w:bookmarkStart w:id="1" w:name="symbolform"/>
            <w:r w:rsidR="0067404A" w:rsidRPr="008A390F">
              <w:rPr>
                <w:rFonts w:ascii="Times New Roman" w:hAnsi="Times New Roman"/>
                <w:noProof/>
              </w:rPr>
              <w:t>CIT-6</w:t>
            </w:r>
            <w:bookmarkEnd w:id="1"/>
            <w:r w:rsidRPr="008A390F">
              <w:rPr>
                <w:rFonts w:ascii="Times New Roman" w:hAnsi="Times New Roman"/>
              </w:rPr>
              <w:fldChar w:fldCharType="end"/>
            </w:r>
            <w:r w:rsidR="0067404A" w:rsidRPr="008A390F">
              <w:rPr>
                <w:rFonts w:ascii="Times New Roman" w:hAnsi="Times New Roman"/>
                <w:lang w:val="pl-PL"/>
              </w:rPr>
              <w:t xml:space="preserve">ZR-1/B   </w:t>
            </w:r>
            <w:r w:rsidR="0067404A" w:rsidRPr="008A390F">
              <w:rPr>
                <w:rFonts w:ascii="Times New Roman" w:hAnsi="Times New Roman"/>
                <w:b w:val="0"/>
                <w:sz w:val="14"/>
                <w:lang w:val="pl-PL"/>
              </w:rPr>
              <w:t xml:space="preserve">      </w:t>
            </w:r>
          </w:p>
          <w:p w:rsidR="0067404A" w:rsidRPr="008A390F" w:rsidRDefault="0067404A">
            <w:pPr>
              <w:pStyle w:val="Tytul01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67404A" w:rsidRPr="008A390F" w:rsidTr="003C46F4">
        <w:trPr>
          <w:cantSplit/>
          <w:trHeight w:hRule="exact" w:val="960"/>
        </w:trPr>
        <w:tc>
          <w:tcPr>
            <w:tcW w:w="10800" w:type="dxa"/>
            <w:gridSpan w:val="9"/>
          </w:tcPr>
          <w:p w:rsidR="0067404A" w:rsidRPr="008A390F" w:rsidRDefault="0067404A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>DANE O ZWOLNIENIACH I ULGACH PODATKOWYCH</w:t>
            </w:r>
          </w:p>
          <w:p w:rsidR="0067404A" w:rsidRPr="008A390F" w:rsidRDefault="0067404A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>W PODATKU ROLNYM</w:t>
            </w:r>
          </w:p>
          <w:p w:rsidR="0067404A" w:rsidRPr="008A390F" w:rsidRDefault="0067404A">
            <w:pPr>
              <w:pStyle w:val="Tytul01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67404A" w:rsidRPr="008A390F" w:rsidRDefault="0067404A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67404A" w:rsidRPr="008A390F" w:rsidTr="003C46F4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7"/>
          </w:tcPr>
          <w:p w:rsidR="0067404A" w:rsidRPr="008A390F" w:rsidRDefault="0067404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67404A" w:rsidRPr="008A390F" w:rsidTr="00424501">
        <w:trPr>
          <w:cantSplit/>
          <w:trHeight w:hRule="exact" w:val="440"/>
        </w:trPr>
        <w:tc>
          <w:tcPr>
            <w:tcW w:w="10800" w:type="dxa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AB0120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8A390F">
              <w:rPr>
                <w:rFonts w:ascii="Times New Roman" w:hAnsi="Times New Roman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lang w:val="pl-PL"/>
              </w:rPr>
              <w:t>A</w:t>
            </w:r>
            <w:r w:rsidRPr="008A390F">
              <w:rPr>
                <w:rFonts w:ascii="Times New Roman" w:hAnsi="Times New Roman"/>
              </w:rPr>
              <w:fldChar w:fldCharType="end"/>
            </w: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SEQ head2 \r 0 \h</w:instrText>
            </w:r>
            <w:r w:rsidRPr="008A390F">
              <w:rPr>
                <w:rFonts w:ascii="Times New Roman" w:hAnsi="Times New Roman"/>
              </w:rPr>
              <w:fldChar w:fldCharType="end"/>
            </w: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SEQ head3 \r 0 \h</w:instrText>
            </w:r>
            <w:r w:rsidRPr="008A390F">
              <w:rPr>
                <w:rFonts w:ascii="Times New Roman" w:hAnsi="Times New Roman"/>
              </w:rPr>
              <w:fldChar w:fldCharType="end"/>
            </w:r>
            <w:r w:rsidR="0067404A" w:rsidRPr="008A390F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67404A" w:rsidRPr="008A390F" w:rsidTr="00424501"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04A" w:rsidRPr="008A390F" w:rsidRDefault="00FE4B5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>1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  <w:r w:rsidR="0067404A" w:rsidRPr="008A390F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lang w:val="pl-PL"/>
              </w:rPr>
              <w:t>Niniejszy formularz stanowi załącznik do</w:t>
            </w:r>
            <w:r w:rsidR="0067404A" w:rsidRPr="008A390F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67404A" w:rsidRPr="008A390F" w:rsidRDefault="00AB0120">
            <w:pPr>
              <w:spacing w:line="30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>1.</w:t>
            </w:r>
            <w:r w:rsidR="0067404A" w:rsidRPr="008A390F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>deklaracji DR-1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ab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ab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ab/>
            </w:r>
            <w:r w:rsidR="0067404A" w:rsidRPr="008A390F">
              <w:rPr>
                <w:rFonts w:ascii="Times New Roman" w:hAnsi="Times New Roman"/>
                <w:lang w:val="pl-PL"/>
              </w:rPr>
              <w:tab/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2. informacji IR-1</w:t>
            </w:r>
          </w:p>
        </w:tc>
      </w:tr>
      <w:tr w:rsidR="0067404A" w:rsidRPr="00444B17" w:rsidTr="00424501"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AB0120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8A390F">
              <w:rPr>
                <w:rFonts w:ascii="Times New Roman" w:hAnsi="Times New Roman"/>
                <w:sz w:val="24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67404A" w:rsidRPr="008A390F" w:rsidRDefault="0067404A">
            <w:pPr>
              <w:pStyle w:val="heading1"/>
              <w:spacing w:line="140" w:lineRule="exact"/>
              <w:ind w:left="-101" w:firstLine="778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8A390F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8A390F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8A390F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67404A" w:rsidRPr="008A390F" w:rsidTr="00424501">
        <w:trPr>
          <w:cantSplit/>
          <w:trHeight w:hRule="exact" w:val="480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AB012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8A390F">
              <w:rPr>
                <w:rFonts w:ascii="Times New Roman" w:hAnsi="Times New Roman"/>
                <w:sz w:val="24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sz w:val="24"/>
                <w:lang w:val="pl-PL"/>
              </w:rPr>
              <w:t>B</w: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t>.</w:t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8A390F">
              <w:rPr>
                <w:rFonts w:ascii="Times New Roman" w:hAnsi="Times New Roman"/>
                <w:sz w:val="24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67404A" w:rsidRPr="00444B17" w:rsidTr="0042450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FE4B5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>2</w:t>
            </w:r>
            <w:r w:rsidR="0067404A" w:rsidRPr="008A390F">
              <w:rPr>
                <w:rFonts w:ascii="Times New Roman" w:hAnsi="Times New Roman"/>
                <w:lang w:val="pl-PL"/>
              </w:rPr>
              <w:t xml:space="preserve">. Rodzaj podatnika </w:t>
            </w:r>
            <w:r w:rsidR="0067404A" w:rsidRPr="008A390F">
              <w:rPr>
                <w:rFonts w:ascii="Times New Roman" w:hAnsi="Times New Roman"/>
                <w:b w:val="0"/>
                <w:lang w:val="pl-PL"/>
              </w:rPr>
              <w:t>(zaznaczyć właściwy kwadrat):</w:t>
            </w:r>
          </w:p>
          <w:p w:rsidR="0067404A" w:rsidRPr="008A390F" w:rsidRDefault="0067404A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ab/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A390F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A390F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8A390F">
              <w:rPr>
                <w:rFonts w:ascii="Times New Roman" w:hAnsi="Times New Roman"/>
                <w:lang w:val="pl-PL"/>
              </w:rPr>
              <w:tab/>
            </w:r>
            <w:r w:rsidRPr="008A390F">
              <w:rPr>
                <w:rFonts w:ascii="Times New Roman" w:hAnsi="Times New Roman"/>
                <w:lang w:val="pl-PL"/>
              </w:rPr>
              <w:tab/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A390F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A390F">
              <w:rPr>
                <w:rFonts w:ascii="Times New Roman" w:hAnsi="Times New Roman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8A390F">
              <w:rPr>
                <w:rFonts w:ascii="Times New Roman" w:hAnsi="Times New Roman"/>
                <w:b w:val="0"/>
                <w:lang w:val="pl-PL"/>
              </w:rPr>
              <w:tab/>
            </w:r>
            <w:r w:rsidRPr="008A390F">
              <w:rPr>
                <w:rFonts w:ascii="Times New Roman" w:hAnsi="Times New Roman"/>
                <w:b w:val="0"/>
                <w:lang w:val="pl-PL"/>
              </w:rPr>
              <w:tab/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A390F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A390F">
              <w:rPr>
                <w:rFonts w:ascii="Times New Roman" w:hAnsi="Times New Roman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67404A" w:rsidRPr="008A390F" w:rsidTr="00424501"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04A" w:rsidRPr="008A390F" w:rsidRDefault="00FE4B59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</w:rPr>
              <w:t>3</w:t>
            </w:r>
            <w:r w:rsidR="0067404A" w:rsidRPr="008A390F">
              <w:rPr>
                <w:rFonts w:ascii="Times New Roman" w:hAnsi="Times New Roman"/>
                <w:lang w:val="pl-PL"/>
              </w:rPr>
              <w:t>. Nazwa pełna * / Nazwisko **</w:t>
            </w:r>
          </w:p>
          <w:p w:rsidR="0067404A" w:rsidRPr="008A390F" w:rsidRDefault="0067404A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67404A" w:rsidRPr="00444B17" w:rsidTr="00424501"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FE4B59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>4</w:t>
            </w:r>
            <w:r w:rsidR="0067404A" w:rsidRPr="008A390F">
              <w:rPr>
                <w:rFonts w:ascii="Times New Roman" w:hAnsi="Times New Roman"/>
                <w:lang w:val="pl-PL"/>
              </w:rPr>
              <w:t>. Nazwa skrócona * / Pierwsze imię, drugie imię **</w:t>
            </w:r>
          </w:p>
        </w:tc>
      </w:tr>
      <w:tr w:rsidR="0067404A" w:rsidRPr="008A390F" w:rsidTr="00424501"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04A" w:rsidRPr="008A390F" w:rsidRDefault="00FE4B59">
            <w:pPr>
              <w:pStyle w:val="Nagwekpola"/>
              <w:ind w:hanging="115"/>
              <w:rPr>
                <w:rFonts w:ascii="Times New Roman" w:hAnsi="Times New Roman"/>
              </w:rPr>
            </w:pPr>
            <w:r w:rsidRPr="008A390F">
              <w:rPr>
                <w:rFonts w:ascii="Times New Roman" w:hAnsi="Times New Roman"/>
              </w:rPr>
              <w:t>5</w:t>
            </w:r>
            <w:r w:rsidR="0067404A" w:rsidRPr="008A390F">
              <w:rPr>
                <w:rFonts w:ascii="Times New Roman" w:hAnsi="Times New Roman"/>
              </w:rPr>
              <w:t xml:space="preserve">. </w:t>
            </w:r>
            <w:proofErr w:type="spellStart"/>
            <w:r w:rsidR="0067404A" w:rsidRPr="008A390F">
              <w:rPr>
                <w:rFonts w:ascii="Times New Roman" w:hAnsi="Times New Roman"/>
              </w:rPr>
              <w:t>Identyfikator</w:t>
            </w:r>
            <w:proofErr w:type="spellEnd"/>
            <w:r w:rsidR="0067404A" w:rsidRPr="008A390F">
              <w:rPr>
                <w:rFonts w:ascii="Times New Roman" w:hAnsi="Times New Roman"/>
              </w:rPr>
              <w:t xml:space="preserve"> REGON</w:t>
            </w:r>
          </w:p>
          <w:p w:rsidR="0067404A" w:rsidRPr="008A390F" w:rsidRDefault="0067404A" w:rsidP="00071A86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04A" w:rsidRPr="008A390F" w:rsidRDefault="00FE4B59">
            <w:pPr>
              <w:pStyle w:val="Nagwekpola"/>
              <w:widowControl w:val="0"/>
              <w:ind w:left="-101"/>
              <w:rPr>
                <w:rFonts w:ascii="Times New Roman" w:hAnsi="Times New Roman"/>
              </w:rPr>
            </w:pPr>
            <w:r w:rsidRPr="008A390F">
              <w:rPr>
                <w:rFonts w:ascii="Times New Roman" w:hAnsi="Times New Roman"/>
              </w:rPr>
              <w:t>6</w:t>
            </w:r>
            <w:r w:rsidR="0067404A" w:rsidRPr="008A390F">
              <w:rPr>
                <w:rFonts w:ascii="Times New Roman" w:hAnsi="Times New Roman"/>
              </w:rPr>
              <w:t xml:space="preserve">. </w:t>
            </w:r>
            <w:proofErr w:type="spellStart"/>
            <w:r w:rsidR="000E1959" w:rsidRPr="008A390F">
              <w:rPr>
                <w:rFonts w:ascii="Times New Roman" w:hAnsi="Times New Roman"/>
              </w:rPr>
              <w:t>Identyfikator</w:t>
            </w:r>
            <w:proofErr w:type="spellEnd"/>
            <w:r w:rsidR="000E1959" w:rsidRPr="008A390F">
              <w:rPr>
                <w:rFonts w:ascii="Times New Roman" w:hAnsi="Times New Roman"/>
              </w:rPr>
              <w:t xml:space="preserve"> </w:t>
            </w:r>
            <w:proofErr w:type="spellStart"/>
            <w:r w:rsidR="000E1959" w:rsidRPr="008A390F">
              <w:rPr>
                <w:rFonts w:ascii="Times New Roman" w:hAnsi="Times New Roman"/>
              </w:rPr>
              <w:t>podatkowy</w:t>
            </w:r>
            <w:proofErr w:type="spellEnd"/>
            <w:r w:rsidR="0067404A" w:rsidRPr="008A390F">
              <w:rPr>
                <w:rFonts w:ascii="Times New Roman" w:hAnsi="Times New Roman"/>
              </w:rPr>
              <w:t xml:space="preserve"> **</w:t>
            </w:r>
          </w:p>
          <w:p w:rsidR="0067404A" w:rsidRPr="008A390F" w:rsidRDefault="0067404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Times New Roman" w:hAnsi="Times New Roman"/>
              </w:rPr>
            </w:pPr>
          </w:p>
        </w:tc>
      </w:tr>
      <w:tr w:rsidR="0067404A" w:rsidRPr="00444B17" w:rsidTr="00424501">
        <w:trPr>
          <w:cantSplit/>
          <w:trHeight w:hRule="exact" w:val="960"/>
        </w:trPr>
        <w:tc>
          <w:tcPr>
            <w:tcW w:w="10800" w:type="dxa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67404A" w:rsidRPr="008A390F" w:rsidRDefault="00AB0120">
            <w:pPr>
              <w:pStyle w:val="heading1"/>
              <w:spacing w:line="280" w:lineRule="exact"/>
              <w:ind w:left="230" w:hanging="302"/>
              <w:rPr>
                <w:rFonts w:ascii="Times New Roman" w:hAnsi="Times New Roman"/>
                <w:sz w:val="24"/>
                <w:lang w:val="pl-PL"/>
              </w:rPr>
            </w:pP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8A390F">
              <w:rPr>
                <w:rFonts w:ascii="Times New Roman" w:hAnsi="Times New Roman"/>
                <w:sz w:val="24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sz w:val="24"/>
                <w:lang w:val="pl-PL"/>
              </w:rPr>
              <w:t>C</w: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t>. DANE DOTYCZĄCE ZWOLNIEŃ I ULG PODATKOWYCH WYNIKAJĄCYCH Z USTAWY LUB UCHWAŁY RADY GMINY</w:t>
            </w:r>
          </w:p>
          <w:p w:rsidR="0067404A" w:rsidRPr="008A390F" w:rsidRDefault="0067404A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Tekstpodstawowy31"/>
              <w:spacing w:line="120" w:lineRule="exact"/>
              <w:jc w:val="center"/>
              <w:rPr>
                <w:b/>
                <w:sz w:val="16"/>
              </w:rPr>
            </w:pPr>
          </w:p>
          <w:p w:rsidR="0067404A" w:rsidRPr="008A390F" w:rsidRDefault="0067404A">
            <w:pPr>
              <w:pStyle w:val="Tekstpodstawowy31"/>
              <w:jc w:val="center"/>
              <w:rPr>
                <w:b/>
                <w:sz w:val="16"/>
              </w:rPr>
            </w:pPr>
            <w:r w:rsidRPr="008A390F">
              <w:rPr>
                <w:b/>
                <w:sz w:val="16"/>
              </w:rPr>
              <w:t>Tytuł prawny zwolnienia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6"/>
                <w:lang w:val="pl-PL"/>
              </w:rPr>
              <w:t>Powierzchnia w ha fizycznych</w:t>
            </w:r>
            <w:r w:rsidRPr="008A390F">
              <w:rPr>
                <w:rFonts w:ascii="Times New Roman" w:hAnsi="Times New Roman"/>
                <w:b/>
                <w:sz w:val="16"/>
                <w:vertAlign w:val="superscript"/>
                <w:lang w:val="pl-PL"/>
              </w:rPr>
              <w:t xml:space="preserve"> 1)</w:t>
            </w:r>
          </w:p>
          <w:p w:rsidR="0067404A" w:rsidRPr="008A390F" w:rsidRDefault="0067404A">
            <w:pPr>
              <w:spacing w:before="120" w:line="320" w:lineRule="exact"/>
              <w:jc w:val="right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 w:rsidP="006F7E9E">
            <w:pPr>
              <w:pStyle w:val="Nagwek2"/>
              <w:spacing w:before="20" w:line="140" w:lineRule="exact"/>
              <w:ind w:left="-101"/>
              <w:rPr>
                <w:rFonts w:ascii="Times New Roman" w:hAnsi="Times New Roman"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sz w:val="14"/>
                <w:lang w:val="pl-PL"/>
              </w:rPr>
              <w:t xml:space="preserve"> 1 </w:t>
            </w:r>
            <w:r w:rsidR="00211670" w:rsidRPr="008A390F">
              <w:rPr>
                <w:rFonts w:ascii="Times New Roman" w:hAnsi="Times New Roman"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użytki rolne klasy V, VI</w:t>
            </w:r>
            <w:r w:rsidR="004B380B" w:rsidRPr="008A390F">
              <w:rPr>
                <w:rFonts w:ascii="Times New Roman" w:hAnsi="Times New Roman"/>
                <w:sz w:val="14"/>
                <w:lang w:val="pl-PL"/>
              </w:rPr>
              <w:t xml:space="preserve"> i </w:t>
            </w:r>
            <w:proofErr w:type="spellStart"/>
            <w:r w:rsidR="004B380B" w:rsidRPr="008A390F">
              <w:rPr>
                <w:rFonts w:ascii="Times New Roman" w:hAnsi="Times New Roman"/>
                <w:sz w:val="14"/>
                <w:lang w:val="pl-PL"/>
              </w:rPr>
              <w:t>VIz</w:t>
            </w:r>
            <w:proofErr w:type="spellEnd"/>
            <w:r w:rsidRPr="008A390F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</w:p>
          <w:p w:rsidR="006F7E9E" w:rsidRPr="008A390F" w:rsidRDefault="006F7E9E" w:rsidP="006F7E9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7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1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zadrzewione i zakrzewione ustanowione na użytkach rolnych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8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 w:rsidP="00D5086D">
            <w:pPr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2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>–</w:t>
            </w:r>
            <w:r w:rsidR="00D5086D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położone w pasie drogi granicznej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9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3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orne, łąki i pastwiska objęte melioracją - w roku, w którym uprawy zostały zniszczone wskutek robót drenarskich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10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 w:rsidP="00D5086D">
            <w:pPr>
              <w:spacing w:before="20" w:line="14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4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>–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grunty przeznaczone na utworzenie nowego gospodarstwa rolnego lub powiększenie już istniejącego do powierzchni nieprzekraczającej </w:t>
            </w:r>
            <w:smartTag w:uri="urn:schemas-microsoft-com:office:smarttags" w:element="metricconverter">
              <w:smartTagPr>
                <w:attr w:name="ProductID" w:val="100 ha"/>
              </w:smartTagPr>
              <w:r w:rsidRPr="008A390F">
                <w:rPr>
                  <w:rFonts w:ascii="Times New Roman" w:hAnsi="Times New Roman"/>
                  <w:b/>
                  <w:sz w:val="14"/>
                  <w:lang w:val="pl-PL"/>
                </w:rPr>
                <w:t>100 ha</w:t>
              </w:r>
            </w:smartTag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11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(zaznaczyć właściwy kwadrat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7404A" w:rsidRPr="008A390F" w:rsidRDefault="00AB012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SEQ field \# 0</w:instrText>
            </w:r>
            <w:r w:rsidRPr="008A390F">
              <w:rPr>
                <w:rFonts w:ascii="Times New Roman" w:hAnsi="Times New Roman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lang w:val="pl-PL"/>
              </w:rPr>
              <w:t>1</w:t>
            </w:r>
            <w:r w:rsidRPr="008A390F">
              <w:rPr>
                <w:rFonts w:ascii="Times New Roman" w:hAnsi="Times New Roman"/>
              </w:rPr>
              <w:fldChar w:fldCharType="end"/>
            </w:r>
            <w:r w:rsidR="0067404A" w:rsidRPr="008A390F">
              <w:rPr>
                <w:rFonts w:ascii="Times New Roman" w:hAnsi="Times New Roman"/>
                <w:lang w:val="pl-PL"/>
              </w:rPr>
              <w:t>. Ulga</w:t>
            </w:r>
          </w:p>
          <w:p w:rsidR="0067404A" w:rsidRPr="008A390F" w:rsidRDefault="00AB0120">
            <w:pPr>
              <w:spacing w:line="320" w:lineRule="exact"/>
              <w:ind w:left="-101"/>
              <w:jc w:val="right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75%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ab/>
              <w:t>  </w:t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>50%</w:t>
            </w:r>
          </w:p>
          <w:p w:rsidR="0067404A" w:rsidRPr="008A390F" w:rsidRDefault="0067404A">
            <w:pPr>
              <w:spacing w:line="140" w:lineRule="exact"/>
              <w:ind w:left="-101"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line="140" w:lineRule="exact"/>
              <w:ind w:left="-101"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5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gospodarstw rolnych powstałe z zagospodarowania nieużytków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12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(zaznaczyć właściwy kwadrat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7404A" w:rsidRPr="008A390F" w:rsidRDefault="00AB012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SEQ field \# 0</w:instrText>
            </w:r>
            <w:r w:rsidRPr="008A390F">
              <w:rPr>
                <w:rFonts w:ascii="Times New Roman" w:hAnsi="Times New Roman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lang w:val="pl-PL"/>
              </w:rPr>
              <w:t>2</w:t>
            </w:r>
            <w:r w:rsidRPr="008A390F">
              <w:rPr>
                <w:rFonts w:ascii="Times New Roman" w:hAnsi="Times New Roman"/>
              </w:rPr>
              <w:fldChar w:fldCharType="end"/>
            </w:r>
            <w:r w:rsidR="0067404A" w:rsidRPr="008A390F">
              <w:rPr>
                <w:rFonts w:ascii="Times New Roman" w:hAnsi="Times New Roman"/>
                <w:lang w:val="pl-PL"/>
              </w:rPr>
              <w:t>. Ulga</w:t>
            </w:r>
          </w:p>
          <w:p w:rsidR="0067404A" w:rsidRPr="008A390F" w:rsidRDefault="00AB0120">
            <w:pPr>
              <w:spacing w:line="320" w:lineRule="exact"/>
              <w:ind w:left="-101"/>
              <w:jc w:val="right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75%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ab/>
              <w:t>  </w:t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>50%</w:t>
            </w:r>
          </w:p>
          <w:p w:rsidR="0067404A" w:rsidRPr="008A390F" w:rsidRDefault="0067404A">
            <w:pPr>
              <w:spacing w:line="140" w:lineRule="exact"/>
              <w:ind w:left="-101"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line="140" w:lineRule="exact"/>
              <w:ind w:left="-101"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6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gospodarstw rolnych otrzymane w drodze wymiany lub scalenia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13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(zaznaczyć właściwy kwadrat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7404A" w:rsidRPr="008A390F" w:rsidRDefault="00AB0120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fldChar w:fldCharType="begin"/>
            </w:r>
            <w:r w:rsidR="0067404A" w:rsidRPr="008A390F">
              <w:rPr>
                <w:rFonts w:ascii="Times New Roman" w:hAnsi="Times New Roman"/>
                <w:lang w:val="pl-PL"/>
              </w:rPr>
              <w:instrText>SEQ field \# 0</w:instrText>
            </w:r>
            <w:r w:rsidRPr="008A390F">
              <w:rPr>
                <w:rFonts w:ascii="Times New Roman" w:hAnsi="Times New Roman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lang w:val="pl-PL"/>
              </w:rPr>
              <w:t>3</w:t>
            </w:r>
            <w:r w:rsidRPr="008A390F">
              <w:rPr>
                <w:rFonts w:ascii="Times New Roman" w:hAnsi="Times New Roman"/>
              </w:rPr>
              <w:fldChar w:fldCharType="end"/>
            </w:r>
            <w:r w:rsidR="0067404A" w:rsidRPr="008A390F">
              <w:rPr>
                <w:rFonts w:ascii="Times New Roman" w:hAnsi="Times New Roman"/>
                <w:lang w:val="pl-PL"/>
              </w:rPr>
              <w:t>. Ulga</w:t>
            </w:r>
          </w:p>
          <w:p w:rsidR="0067404A" w:rsidRPr="008A390F" w:rsidRDefault="00AB0120">
            <w:pPr>
              <w:spacing w:line="320" w:lineRule="exact"/>
              <w:ind w:left="-101"/>
              <w:jc w:val="right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75%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ab/>
              <w:t>  </w:t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>50%</w:t>
            </w:r>
          </w:p>
          <w:p w:rsidR="0067404A" w:rsidRPr="008A390F" w:rsidRDefault="0067404A">
            <w:pPr>
              <w:spacing w:line="140" w:lineRule="exact"/>
              <w:ind w:left="-101"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line="140" w:lineRule="exact"/>
              <w:ind w:left="-101"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7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gospodarstw rolnych, na których zaprzestano produkcji rolnej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14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pStyle w:val="Nagwekpola"/>
              <w:spacing w:line="140" w:lineRule="exact"/>
              <w:rPr>
                <w:rFonts w:ascii="Times New Roman" w:hAnsi="Times New Roman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8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użytki ekologiczne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15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pStyle w:val="Nagwekpola"/>
              <w:spacing w:line="120" w:lineRule="exact"/>
              <w:rPr>
                <w:rFonts w:ascii="Times New Roman" w:hAnsi="Times New Roman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9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zajęte przez zbiorniki wody służące do zaopatrzenia ludności w wodę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16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pStyle w:val="Nagwekpola"/>
              <w:spacing w:line="120" w:lineRule="exact"/>
              <w:rPr>
                <w:rFonts w:ascii="Times New Roman" w:hAnsi="Times New Roman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left="-101" w:firstLine="13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10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grunty pod wałami przeciwpowodziowymi i grunty położone w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międzywalach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17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pStyle w:val="Nagwekpola"/>
              <w:spacing w:line="120" w:lineRule="exact"/>
              <w:rPr>
                <w:rFonts w:ascii="Times New Roman" w:hAnsi="Times New Roman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</w:tbl>
    <w:p w:rsidR="0067404A" w:rsidRPr="008A390F" w:rsidRDefault="0067404A">
      <w:pPr>
        <w:pStyle w:val="Stopka"/>
        <w:tabs>
          <w:tab w:val="clear" w:pos="4819"/>
          <w:tab w:val="clear" w:pos="9071"/>
        </w:tabs>
        <w:spacing w:line="20" w:lineRule="exact"/>
        <w:rPr>
          <w:rFonts w:ascii="Times New Roman" w:hAnsi="Times New Roman"/>
          <w:lang w:val="pl-PL"/>
        </w:rPr>
      </w:pPr>
    </w:p>
    <w:tbl>
      <w:tblPr>
        <w:tblW w:w="10774" w:type="dxa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26"/>
        <w:gridCol w:w="8080"/>
        <w:gridCol w:w="2268"/>
      </w:tblGrid>
      <w:tr w:rsidR="0067404A" w:rsidRPr="008A390F" w:rsidTr="00727681">
        <w:trPr>
          <w:cantSplit/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firstLine="14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11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wpisane do rejestru zabytków</w:t>
            </w:r>
            <w:r w:rsidR="000A4D26" w:rsidRPr="008A390F">
              <w:rPr>
                <w:rFonts w:ascii="Times New Roman" w:hAnsi="Times New Roman"/>
                <w:b/>
                <w:sz w:val="14"/>
                <w:lang w:val="pl-PL"/>
              </w:rPr>
              <w:t>, pod warunkiem ich zagospodarowania i utrzymania, zgodnie z przepisami o ochronie zabytków i opiece nad zabytkami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18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727681">
        <w:trPr>
          <w:cantSplit/>
          <w:trHeight w:hRule="exact" w:val="21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firstLine="14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12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grunty stanowiące działki przyzagrodowe członków rolniczych spółdzielni produkcyjnych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19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8A390F" w:rsidTr="00424501">
        <w:trPr>
          <w:cantSplit/>
          <w:trHeight w:hRule="exact" w:val="31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ind w:firstLine="14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2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1 </w:t>
            </w:r>
            <w:r w:rsidR="00B11B51" w:rsidRPr="008A390F">
              <w:rPr>
                <w:rFonts w:ascii="Times New Roman" w:hAnsi="Times New Roman"/>
                <w:b/>
                <w:sz w:val="14"/>
                <w:lang w:val="pl-PL"/>
              </w:rPr>
              <w:t>–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uczelnie</w:t>
            </w:r>
            <w:r w:rsidR="00B11B51" w:rsidRPr="008A390F">
              <w:rPr>
                <w:rFonts w:ascii="Times New Roman" w:hAnsi="Times New Roman"/>
                <w:b/>
                <w:sz w:val="14"/>
                <w:lang w:val="pl-PL"/>
              </w:rPr>
              <w:t>; zwolnienie nie dotyczy gruntów przekazanych w posiadanie podmiotom innym niż uczelnie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20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67404A" w:rsidRPr="008A390F" w:rsidRDefault="0067404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1946F0" w:rsidRPr="008A390F" w:rsidTr="00424501">
        <w:trPr>
          <w:cantSplit/>
          <w:trHeight w:hRule="exact" w:val="42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46F0" w:rsidRPr="008A390F" w:rsidRDefault="001946F0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46F0" w:rsidRPr="008A390F" w:rsidRDefault="001946F0" w:rsidP="00211670">
            <w:pPr>
              <w:pStyle w:val="Bezodstpw"/>
              <w:rPr>
                <w:rFonts w:ascii="Times New Roman" w:hAnsi="Times New Roman"/>
                <w:b/>
                <w:sz w:val="14"/>
                <w:szCs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2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2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publiczne i niepubliczne jednostki organizacyjne objęte syst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emem oświaty oraz prowadzące j</w:t>
            </w:r>
            <w:r w:rsidR="00FC2C53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e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organy, w zakresie gruntów zajętych na działalność oświatową</w:t>
            </w:r>
          </w:p>
          <w:p w:rsidR="001946F0" w:rsidRPr="008A390F" w:rsidRDefault="001946F0" w:rsidP="001946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1946F0" w:rsidRPr="008A390F" w:rsidRDefault="001946F0" w:rsidP="001946F0">
            <w:pPr>
              <w:spacing w:before="20" w:line="140" w:lineRule="exact"/>
              <w:ind w:firstLine="14"/>
              <w:jc w:val="both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F0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21</w:t>
            </w:r>
            <w:r w:rsidR="001946F0" w:rsidRPr="008A390F">
              <w:rPr>
                <w:rFonts w:ascii="Times New Roman" w:hAnsi="Times New Roman"/>
                <w:lang w:val="pl-PL"/>
              </w:rPr>
              <w:t>.</w:t>
            </w:r>
          </w:p>
          <w:p w:rsidR="001946F0" w:rsidRPr="008A390F" w:rsidRDefault="001946F0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1946F0" w:rsidRPr="008A390F" w:rsidRDefault="001946F0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1946F0" w:rsidRPr="008A390F" w:rsidTr="00424501">
        <w:trPr>
          <w:cantSplit/>
          <w:trHeight w:hRule="exact" w:val="55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46F0" w:rsidRPr="008A390F" w:rsidRDefault="001946F0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1946F0" w:rsidRPr="008A390F" w:rsidRDefault="001946F0" w:rsidP="00211670">
            <w:pPr>
              <w:pStyle w:val="Bezodstpw"/>
              <w:rPr>
                <w:rFonts w:ascii="Times New Roman" w:hAnsi="Times New Roman"/>
                <w:b/>
                <w:sz w:val="14"/>
                <w:szCs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2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3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instytuty naukowe i pomocnicze jednostki naukowe Polskiej Akademii Nauk, w odniesieniu do gruntów, które</w:t>
            </w:r>
            <w:r w:rsidR="00CF317C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są niezbędne do realizacji zadań, o których mowa w art. 2 ustawy z dnia 30 kwietnia 20</w:t>
            </w:r>
            <w:r w:rsidR="00FB7BCB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10 r. o Polskiej Akademii Nauk (Dz. U. Nr 96, poz. 619)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F0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22</w:t>
            </w:r>
            <w:r w:rsidR="001946F0" w:rsidRPr="008A390F">
              <w:rPr>
                <w:rFonts w:ascii="Times New Roman" w:hAnsi="Times New Roman"/>
                <w:lang w:val="pl-PL"/>
              </w:rPr>
              <w:t>.</w:t>
            </w:r>
          </w:p>
          <w:p w:rsidR="001946F0" w:rsidRPr="008A390F" w:rsidRDefault="001946F0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1946F0" w:rsidRPr="008A390F" w:rsidRDefault="001946F0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F04C5A" w:rsidRPr="008A390F" w:rsidTr="008A390F">
        <w:trPr>
          <w:cantSplit/>
          <w:trHeight w:hRule="exact" w:val="145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F04C5A" w:rsidRPr="008A390F" w:rsidRDefault="00F04C5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F04C5A" w:rsidRPr="008A390F" w:rsidRDefault="00F04C5A" w:rsidP="00F04C5A">
            <w:pPr>
              <w:tabs>
                <w:tab w:val="right" w:pos="284"/>
                <w:tab w:val="left" w:pos="408"/>
              </w:tabs>
              <w:jc w:val="both"/>
              <w:rPr>
                <w:rFonts w:ascii="Times New Roman" w:hAnsi="Times New Roman"/>
                <w:b/>
                <w:sz w:val="20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2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4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prowadzący zakłady pracy chronionej spełniające warunek, o którym mowa w art. 28 ust. 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1 lit. b ustawy z dnia 27 sierpnia 1997 r. o rehabilitacji zawodowej i społecznej oraz zatrudnianiu osób niepełnosprawnych (Dz. U. z 2010 r. Nr 214, poz. 1407, Nr 217, poz. 1427 i Nr 226, poz. 1475), lub zakłady aktywności</w:t>
            </w:r>
            <w:r w:rsidRPr="008A390F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zawodowej - w zakresie gruntów zgłoszonych wojewodzie, jeżeli zgłoszenie zostało potwierdzone decyzją w sprawie przyznania statusu zakładu pracy chronionej lub zakładu aktywności zawodowej albo zaświadczeniem - zajętych na prowadzenie tego zakładu, z wyjątkiem gruntów znajdujących się w posiadaniu zależnym podmiotów niebędących prowadzącymi zakłady pracy chronionej spełniające warunek, o którym mowa w art. 28 ust. 1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1 lit. b ustawy z dnia 27 sierpnia 1997 r. o rehabilitacji zawodowej i społecznej oraz zatrudnianiu osób niepełnosprawnych lub zakłady aktywności zawodowej</w:t>
            </w:r>
          </w:p>
          <w:p w:rsidR="00F04C5A" w:rsidRPr="008A390F" w:rsidRDefault="00F04C5A" w:rsidP="00F04C5A">
            <w:pPr>
              <w:spacing w:before="20" w:line="140" w:lineRule="exact"/>
              <w:jc w:val="both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A" w:rsidRPr="008A390F" w:rsidRDefault="007B0DD2">
            <w:pPr>
              <w:pStyle w:val="Nagwekpola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</w:rPr>
              <w:t>23</w:t>
            </w:r>
            <w:r w:rsidR="00F04C5A" w:rsidRPr="008A390F">
              <w:rPr>
                <w:rFonts w:ascii="Times New Roman" w:hAnsi="Times New Roman"/>
                <w:lang w:val="pl-PL"/>
              </w:rPr>
              <w:t>.</w:t>
            </w:r>
          </w:p>
          <w:p w:rsidR="00F04C5A" w:rsidRPr="008A390F" w:rsidRDefault="00F04C5A">
            <w:pPr>
              <w:pStyle w:val="Nagwekpola"/>
              <w:rPr>
                <w:rFonts w:ascii="Times New Roman" w:hAnsi="Times New Roman"/>
                <w:lang w:val="pl-PL"/>
              </w:rPr>
            </w:pPr>
          </w:p>
          <w:p w:rsidR="00F04C5A" w:rsidRPr="008A390F" w:rsidRDefault="00F04C5A">
            <w:pPr>
              <w:pStyle w:val="Nagwekpola"/>
              <w:rPr>
                <w:rFonts w:ascii="Times New Roman" w:hAnsi="Times New Roman"/>
                <w:lang w:val="pl-PL"/>
              </w:rPr>
            </w:pPr>
          </w:p>
          <w:p w:rsidR="00F04C5A" w:rsidRPr="008A390F" w:rsidRDefault="00F04C5A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</w:p>
          <w:p w:rsidR="00F04C5A" w:rsidRPr="008A390F" w:rsidRDefault="00F04C5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F04C5A" w:rsidRPr="008A390F" w:rsidRDefault="00F04C5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B71CBD" w:rsidRPr="008A390F" w:rsidTr="00727681">
        <w:trPr>
          <w:cantSplit/>
          <w:trHeight w:hRule="exact" w:val="31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B71CBD" w:rsidRPr="008A390F" w:rsidRDefault="00B71CBD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B71CBD" w:rsidRPr="008A390F" w:rsidRDefault="00B71CBD" w:rsidP="00B71CBD">
            <w:pPr>
              <w:spacing w:before="20" w:line="140" w:lineRule="exact"/>
              <w:ind w:firstLine="14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2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5 – instytuty badawcze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D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24</w:t>
            </w:r>
            <w:r w:rsidR="00B71CBD" w:rsidRPr="008A390F">
              <w:rPr>
                <w:rFonts w:ascii="Times New Roman" w:hAnsi="Times New Roman"/>
                <w:lang w:val="pl-PL"/>
              </w:rPr>
              <w:t>.</w:t>
            </w:r>
          </w:p>
          <w:p w:rsidR="00B71CBD" w:rsidRPr="008A390F" w:rsidRDefault="00B71CBD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B71CBD" w:rsidRPr="008A390F" w:rsidRDefault="00B71CBD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F04C5A" w:rsidRPr="008A390F" w:rsidTr="00424501"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F04C5A" w:rsidRPr="008A390F" w:rsidRDefault="00F04C5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F04C5A" w:rsidRPr="008A390F" w:rsidRDefault="00F04C5A" w:rsidP="00F04C5A">
            <w:pPr>
              <w:spacing w:before="20" w:line="140" w:lineRule="exact"/>
              <w:ind w:firstLine="14"/>
              <w:jc w:val="both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12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2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pkt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5a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przedsiębiorcy o statusie </w:t>
            </w:r>
            <w:proofErr w:type="spellStart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centrum</w:t>
            </w:r>
            <w:proofErr w:type="spellEnd"/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badawczo-rozwojowego uzyskanym na zasadach określonych w przepisach o niektórych formach wspierania działalności innowacyjnej, odniesieniu do przedmiotów opodatkowania zajętych na cele prowadzonych badań i prac rozwojowych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5A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25</w:t>
            </w:r>
            <w:r w:rsidR="00F04C5A" w:rsidRPr="008A390F">
              <w:rPr>
                <w:rFonts w:ascii="Times New Roman" w:hAnsi="Times New Roman"/>
                <w:lang w:val="pl-PL"/>
              </w:rPr>
              <w:t>.</w:t>
            </w:r>
          </w:p>
          <w:p w:rsidR="00F04C5A" w:rsidRPr="008A390F" w:rsidRDefault="00F04C5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F04C5A" w:rsidRPr="008A390F" w:rsidRDefault="00F04C5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F04C5A" w:rsidRPr="008A390F" w:rsidTr="008A390F">
        <w:trPr>
          <w:cantSplit/>
          <w:trHeight w:hRule="exact" w:val="61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F04C5A" w:rsidRPr="008A390F" w:rsidRDefault="00F04C5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F04C5A" w:rsidRPr="008A390F" w:rsidRDefault="00B11B51" w:rsidP="00F04C5A">
            <w:pPr>
              <w:spacing w:before="20" w:line="140" w:lineRule="exact"/>
              <w:ind w:firstLine="14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Inne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C5A" w:rsidRPr="008A390F" w:rsidRDefault="007B0DD2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26</w:t>
            </w:r>
            <w:r w:rsidR="00F04C5A" w:rsidRPr="008A390F">
              <w:rPr>
                <w:rFonts w:ascii="Times New Roman" w:hAnsi="Times New Roman"/>
                <w:lang w:val="pl-PL"/>
              </w:rPr>
              <w:t>.</w:t>
            </w:r>
          </w:p>
          <w:p w:rsidR="00F04C5A" w:rsidRPr="008A390F" w:rsidRDefault="00F04C5A">
            <w:pPr>
              <w:spacing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F04C5A" w:rsidRPr="008A390F" w:rsidRDefault="00F04C5A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8"/>
                <w:lang w:val="pl-PL"/>
              </w:rPr>
              <w:t>,</w:t>
            </w:r>
          </w:p>
        </w:tc>
      </w:tr>
      <w:tr w:rsidR="0067404A" w:rsidRPr="00444B17" w:rsidTr="004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774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heading1"/>
              <w:spacing w:before="20" w:line="160" w:lineRule="exact"/>
              <w:rPr>
                <w:rFonts w:ascii="Times New Roman" w:hAnsi="Times New Roman"/>
                <w:sz w:val="24"/>
                <w:lang w:val="pl-PL"/>
              </w:rPr>
            </w:pPr>
          </w:p>
          <w:p w:rsidR="0067404A" w:rsidRPr="008A390F" w:rsidRDefault="00AB0120">
            <w:pPr>
              <w:pStyle w:val="heading1"/>
              <w:spacing w:line="280" w:lineRule="exact"/>
              <w:ind w:left="477" w:hanging="333"/>
              <w:rPr>
                <w:rFonts w:ascii="Times New Roman" w:hAnsi="Times New Roman"/>
                <w:sz w:val="24"/>
                <w:lang w:val="pl-PL"/>
              </w:rPr>
            </w:pP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8A390F">
              <w:rPr>
                <w:rFonts w:ascii="Times New Roman" w:hAnsi="Times New Roman"/>
                <w:sz w:val="24"/>
              </w:rPr>
              <w:fldChar w:fldCharType="separate"/>
            </w:r>
            <w:r w:rsidR="00444B17">
              <w:rPr>
                <w:rFonts w:ascii="Times New Roman" w:hAnsi="Times New Roman"/>
                <w:noProof/>
                <w:sz w:val="24"/>
                <w:lang w:val="pl-PL"/>
              </w:rPr>
              <w:t>D</w: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Pr="008A390F">
              <w:rPr>
                <w:rFonts w:ascii="Times New Roman" w:hAnsi="Times New Roman"/>
                <w:sz w:val="24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8A390F">
              <w:rPr>
                <w:rFonts w:ascii="Times New Roman" w:hAnsi="Times New Roman"/>
                <w:sz w:val="24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t>. DANE DOTYCZĄCE ULG</w:t>
            </w:r>
            <w:r w:rsidR="0067404A" w:rsidRPr="008A390F">
              <w:rPr>
                <w:rFonts w:ascii="Times New Roman" w:hAnsi="Times New Roman"/>
                <w:lang w:val="pl-PL"/>
              </w:rPr>
              <w:t xml:space="preserve"> </w:t>
            </w:r>
            <w:r w:rsidR="0067404A" w:rsidRPr="008A390F">
              <w:rPr>
                <w:rFonts w:ascii="Times New Roman" w:hAnsi="Times New Roman"/>
                <w:sz w:val="24"/>
                <w:lang w:val="pl-PL"/>
              </w:rPr>
              <w:t>PODATKOWYCH WYNIKAJĄCYCH Z USTAWY LUB UCHWAŁY RADY GMINY</w:t>
            </w:r>
          </w:p>
          <w:p w:rsidR="0067404A" w:rsidRPr="008A390F" w:rsidRDefault="0067404A">
            <w:pPr>
              <w:pStyle w:val="heading1"/>
              <w:spacing w:line="160" w:lineRule="exact"/>
              <w:ind w:firstLine="418"/>
              <w:rPr>
                <w:rFonts w:ascii="Times New Roman" w:hAnsi="Times New Roman"/>
                <w:lang w:val="pl-PL"/>
              </w:rPr>
            </w:pPr>
          </w:p>
        </w:tc>
      </w:tr>
      <w:tr w:rsidR="0067404A" w:rsidRPr="008A390F" w:rsidTr="00424501"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Tekstpodstawowy31"/>
              <w:spacing w:line="120" w:lineRule="exact"/>
              <w:jc w:val="center"/>
              <w:rPr>
                <w:b/>
                <w:sz w:val="16"/>
              </w:rPr>
            </w:pPr>
          </w:p>
          <w:p w:rsidR="0067404A" w:rsidRPr="008A390F" w:rsidRDefault="0067404A">
            <w:pPr>
              <w:pStyle w:val="Tekstpodstawowy31"/>
              <w:jc w:val="center"/>
              <w:rPr>
                <w:b/>
                <w:sz w:val="16"/>
              </w:rPr>
            </w:pPr>
            <w:r w:rsidRPr="008A390F">
              <w:rPr>
                <w:b/>
                <w:sz w:val="16"/>
              </w:rPr>
              <w:t>Tytuł prawny ulgi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120" w:line="320" w:lineRule="exact"/>
              <w:jc w:val="right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</w:tr>
      <w:tr w:rsidR="0067404A" w:rsidRPr="008A390F" w:rsidTr="00424501"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pStyle w:val="Nagwek2"/>
              <w:spacing w:before="20" w:line="140" w:lineRule="exact"/>
              <w:rPr>
                <w:rFonts w:ascii="Times New Roman" w:hAnsi="Times New Roman"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13 ust.</w:t>
            </w:r>
            <w:r w:rsidR="00727681" w:rsidRPr="008A390F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 xml:space="preserve">1 </w:t>
            </w:r>
            <w:r w:rsidR="00211670" w:rsidRPr="008A390F">
              <w:rPr>
                <w:rFonts w:ascii="Times New Roman" w:hAnsi="Times New Roman"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>ulga inwestycyjna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211670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27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AB0120">
            <w:pPr>
              <w:spacing w:line="300" w:lineRule="exact"/>
              <w:ind w:hanging="126"/>
              <w:jc w:val="center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tak     </w:t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nie</w:t>
            </w:r>
          </w:p>
        </w:tc>
      </w:tr>
      <w:tr w:rsidR="0067404A" w:rsidRPr="008A390F" w:rsidTr="00727681">
        <w:trPr>
          <w:cantSplit/>
          <w:trHeight w:hRule="exact" w:val="56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Art.13b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ulga dla gruntów położonych na terenach podgórskich i górskich</w:t>
            </w:r>
            <w:r w:rsidRPr="008A390F">
              <w:rPr>
                <w:rFonts w:ascii="Times New Roman" w:hAnsi="Times New Roman"/>
                <w:sz w:val="14"/>
                <w:lang w:val="pl-PL"/>
              </w:rPr>
              <w:t xml:space="preserve"> (zaznaczyć właściwy kwadrat)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211670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28</w:t>
            </w:r>
            <w:r w:rsidR="0067404A" w:rsidRPr="008A390F">
              <w:rPr>
                <w:rFonts w:ascii="Times New Roman" w:hAnsi="Times New Roman"/>
                <w:lang w:val="pl-PL"/>
              </w:rPr>
              <w:t>. Ulga</w:t>
            </w:r>
          </w:p>
          <w:p w:rsidR="0067404A" w:rsidRPr="008A390F" w:rsidRDefault="00AB0120">
            <w:pPr>
              <w:spacing w:line="320" w:lineRule="exact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60%    </w:t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30%</w:t>
            </w:r>
          </w:p>
          <w:p w:rsidR="0067404A" w:rsidRPr="008A390F" w:rsidRDefault="0067404A">
            <w:pPr>
              <w:spacing w:line="140" w:lineRule="exact"/>
              <w:ind w:right="936"/>
              <w:jc w:val="right"/>
              <w:rPr>
                <w:rFonts w:ascii="Times New Roman" w:hAnsi="Times New Roman"/>
                <w:b/>
                <w:sz w:val="18"/>
                <w:lang w:val="pl-PL"/>
              </w:rPr>
            </w:pPr>
          </w:p>
        </w:tc>
      </w:tr>
      <w:tr w:rsidR="0067404A" w:rsidRPr="008A390F" w:rsidTr="00727681">
        <w:trPr>
          <w:cantSplit/>
          <w:trHeight w:hRule="exact" w:val="57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Art.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13b ust.</w:t>
            </w:r>
            <w:r w:rsidR="00727681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1 </w:t>
            </w:r>
            <w:r w:rsidR="00211670" w:rsidRPr="008A390F">
              <w:rPr>
                <w:rFonts w:ascii="Times New Roman" w:hAnsi="Times New Roman"/>
                <w:b/>
                <w:sz w:val="14"/>
                <w:lang w:val="pl-PL"/>
              </w:rPr>
              <w:t xml:space="preserve">– </w:t>
            </w: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ulga z tytułu wystąpienia klęski żywiołowej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211670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</w:rPr>
              <w:t>29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AB0120">
            <w:pPr>
              <w:spacing w:line="300" w:lineRule="exact"/>
              <w:ind w:hanging="126"/>
              <w:jc w:val="center"/>
              <w:rPr>
                <w:rFonts w:ascii="Times New Roman" w:hAnsi="Times New Roman"/>
                <w:b/>
                <w:sz w:val="18"/>
                <w:lang w:val="pl-PL"/>
              </w:rPr>
            </w:pP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tak     </w:t>
            </w:r>
            <w:r w:rsidRPr="008A390F">
              <w:rPr>
                <w:rFonts w:ascii="Times New Roman" w:hAnsi="Times New Roman"/>
                <w:sz w:val="28"/>
              </w:rPr>
              <w:fldChar w:fldCharType="begin"/>
            </w:r>
            <w:r w:rsidR="0067404A" w:rsidRPr="008A390F">
              <w:rPr>
                <w:rFonts w:ascii="Times New Roman" w:hAnsi="Times New Roman"/>
                <w:sz w:val="28"/>
                <w:lang w:val="pl-PL"/>
              </w:rPr>
              <w:instrText>SYMBOL 113 \f "Wingdings"</w:instrText>
            </w:r>
            <w:r w:rsidRPr="008A390F">
              <w:rPr>
                <w:rFonts w:ascii="Times New Roman" w:hAnsi="Times New Roman"/>
                <w:sz w:val="28"/>
              </w:rPr>
              <w:fldChar w:fldCharType="end"/>
            </w:r>
            <w:r w:rsidR="0067404A" w:rsidRPr="008A390F">
              <w:rPr>
                <w:rFonts w:ascii="Times New Roman" w:hAnsi="Times New Roman"/>
                <w:sz w:val="16"/>
                <w:lang w:val="pl-PL"/>
              </w:rPr>
              <w:t xml:space="preserve"> nie</w:t>
            </w:r>
          </w:p>
        </w:tc>
      </w:tr>
      <w:tr w:rsidR="0067404A" w:rsidRPr="008A390F" w:rsidTr="00D5086D">
        <w:trPr>
          <w:cantSplit/>
          <w:trHeight w:hRule="exact" w:val="88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jc w:val="center"/>
              <w:rPr>
                <w:rFonts w:ascii="Times New Roman" w:hAnsi="Times New Roman"/>
                <w:b/>
                <w:sz w:val="16"/>
                <w:lang w:val="pl-PL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7404A" w:rsidRPr="008A390F" w:rsidRDefault="0067404A">
            <w:pPr>
              <w:spacing w:before="20" w:line="140" w:lineRule="exact"/>
              <w:rPr>
                <w:rFonts w:ascii="Times New Roman" w:hAnsi="Times New Roman"/>
                <w:b/>
                <w:sz w:val="14"/>
                <w:lang w:val="pl-PL"/>
              </w:rPr>
            </w:pPr>
            <w:r w:rsidRPr="008A390F">
              <w:rPr>
                <w:rFonts w:ascii="Times New Roman" w:hAnsi="Times New Roman"/>
                <w:b/>
                <w:sz w:val="14"/>
                <w:lang w:val="pl-PL"/>
              </w:rPr>
              <w:t>Inne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4A" w:rsidRPr="008A390F" w:rsidRDefault="00211670">
            <w:pPr>
              <w:pStyle w:val="Nagwekpola"/>
              <w:rPr>
                <w:rFonts w:ascii="Times New Roman" w:hAnsi="Times New Roman"/>
                <w:lang w:val="pl-PL"/>
              </w:rPr>
            </w:pPr>
            <w:r w:rsidRPr="008A390F">
              <w:rPr>
                <w:rFonts w:ascii="Times New Roman" w:hAnsi="Times New Roman"/>
                <w:lang w:val="pl-PL"/>
              </w:rPr>
              <w:t>30</w:t>
            </w:r>
            <w:r w:rsidR="0067404A" w:rsidRPr="008A390F">
              <w:rPr>
                <w:rFonts w:ascii="Times New Roman" w:hAnsi="Times New Roman"/>
                <w:lang w:val="pl-PL"/>
              </w:rPr>
              <w:t>.</w:t>
            </w:r>
          </w:p>
          <w:p w:rsidR="0067404A" w:rsidRPr="008A390F" w:rsidRDefault="0067404A">
            <w:pPr>
              <w:pStyle w:val="Nagwekpola"/>
              <w:rPr>
                <w:rFonts w:ascii="Times New Roman" w:hAnsi="Times New Roman"/>
                <w:b w:val="0"/>
                <w:lang w:val="pl-PL"/>
              </w:rPr>
            </w:pPr>
            <w:r w:rsidRPr="008A390F">
              <w:rPr>
                <w:rFonts w:ascii="Times New Roman" w:hAnsi="Times New Roman"/>
                <w:b w:val="0"/>
                <w:sz w:val="28"/>
              </w:rPr>
              <w:t xml:space="preserve">     </w: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A390F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end"/>
            </w:r>
            <w:r w:rsidRPr="008A390F">
              <w:rPr>
                <w:rFonts w:ascii="Times New Roman" w:hAnsi="Times New Roman"/>
                <w:b w:val="0"/>
                <w:sz w:val="16"/>
                <w:lang w:val="pl-PL"/>
              </w:rPr>
              <w:t>           </w: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begin"/>
            </w:r>
            <w:r w:rsidRPr="008A390F">
              <w:rPr>
                <w:rFonts w:ascii="Times New Roman" w:hAnsi="Times New Roman"/>
                <w:b w:val="0"/>
                <w:sz w:val="28"/>
                <w:lang w:val="pl-PL"/>
              </w:rPr>
              <w:instrText>SYMBOL 113 \f "Wingdings"</w:instrText>
            </w:r>
            <w:r w:rsidR="00AB0120" w:rsidRPr="008A390F">
              <w:rPr>
                <w:rFonts w:ascii="Times New Roman" w:hAnsi="Times New Roman"/>
                <w:b w:val="0"/>
                <w:sz w:val="28"/>
              </w:rPr>
              <w:fldChar w:fldCharType="end"/>
            </w:r>
          </w:p>
        </w:tc>
      </w:tr>
    </w:tbl>
    <w:p w:rsidR="001B7428" w:rsidRPr="008A390F" w:rsidRDefault="001B7428" w:rsidP="001B7428">
      <w:pPr>
        <w:rPr>
          <w:rFonts w:ascii="Times New Roman" w:hAnsi="Times New Roman"/>
          <w:sz w:val="16"/>
          <w:lang w:val="pl-PL"/>
        </w:rPr>
      </w:pPr>
      <w:r w:rsidRPr="008A390F">
        <w:rPr>
          <w:rFonts w:ascii="Times New Roman" w:hAnsi="Times New Roman"/>
          <w:sz w:val="16"/>
          <w:szCs w:val="15"/>
          <w:lang w:val="pl-PL"/>
        </w:rPr>
        <w:t>** Identyfikatorem podatkowym jest: numer PESEL w przypadku podatników będących osobami fizycznymi nieprowadzącymi działalności gospodarczej; NIP w przypadku pozostałych podmiotów podlegających obowiązkowi ewidencyjnemu.</w:t>
      </w:r>
    </w:p>
    <w:p w:rsidR="0067404A" w:rsidRPr="008A390F" w:rsidRDefault="0067404A">
      <w:pPr>
        <w:pStyle w:val="Stopka"/>
        <w:tabs>
          <w:tab w:val="clear" w:pos="4819"/>
          <w:tab w:val="clear" w:pos="9071"/>
        </w:tabs>
        <w:rPr>
          <w:rFonts w:ascii="Times New Roman" w:hAnsi="Times New Roman"/>
          <w:lang w:val="pl-PL"/>
        </w:rPr>
      </w:pPr>
    </w:p>
    <w:p w:rsidR="0067404A" w:rsidRPr="008A390F" w:rsidRDefault="0067404A">
      <w:pPr>
        <w:pStyle w:val="Stopka"/>
        <w:tabs>
          <w:tab w:val="clear" w:pos="4819"/>
          <w:tab w:val="clear" w:pos="9071"/>
        </w:tabs>
        <w:spacing w:line="200" w:lineRule="exact"/>
        <w:rPr>
          <w:rFonts w:ascii="Times New Roman" w:hAnsi="Times New Roman"/>
          <w:sz w:val="14"/>
          <w:lang w:val="pl-PL"/>
        </w:rPr>
      </w:pPr>
      <w:r w:rsidRPr="008A390F">
        <w:rPr>
          <w:rFonts w:ascii="Times New Roman" w:hAnsi="Times New Roman"/>
          <w:position w:val="4"/>
          <w:sz w:val="14"/>
          <w:lang w:val="pl-PL"/>
        </w:rPr>
        <w:t>1)</w:t>
      </w:r>
      <w:r w:rsidRPr="008A390F">
        <w:rPr>
          <w:rFonts w:ascii="Times New Roman" w:hAnsi="Times New Roman"/>
          <w:sz w:val="16"/>
          <w:lang w:val="pl-PL"/>
        </w:rPr>
        <w:t xml:space="preserve"> Należy podać z dokładnością do czterech miejsc po przecinku.</w:t>
      </w:r>
    </w:p>
    <w:p w:rsidR="0067404A" w:rsidRPr="008A390F" w:rsidRDefault="0067404A">
      <w:pPr>
        <w:pStyle w:val="Stopka"/>
        <w:tabs>
          <w:tab w:val="clear" w:pos="4819"/>
          <w:tab w:val="clear" w:pos="9071"/>
        </w:tabs>
        <w:rPr>
          <w:rFonts w:ascii="Times New Roman" w:hAnsi="Times New Roman"/>
          <w:lang w:val="pl-PL"/>
        </w:rPr>
      </w:pPr>
    </w:p>
    <w:sectPr w:rsidR="0067404A" w:rsidRPr="008A390F" w:rsidSect="00AB012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3F" w:rsidRDefault="00071A3F">
      <w:r>
        <w:separator/>
      </w:r>
    </w:p>
  </w:endnote>
  <w:endnote w:type="continuationSeparator" w:id="0">
    <w:p w:rsidR="00071A3F" w:rsidRDefault="0007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FA0AC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0ACC" w:rsidRDefault="00FA0A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A0ACC" w:rsidRDefault="00AB0120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FA0ACC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444B17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FA0ACC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FA0ACC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444B17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FA0ACC" w:rsidRDefault="00FA0ACC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FA0ACC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0ACC" w:rsidRDefault="00AB0120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FA0ACC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FA0ACC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444B17" w:rsidRPr="00444B17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FA0ACC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A0ACC" w:rsidRDefault="00AB0120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FA0ACC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FA0ACC"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 w:rsidR="00FA0ACC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FA0ACC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444B17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FA0ACC" w:rsidRDefault="00FA0AC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20"/>
    </w:tblGrid>
    <w:tr w:rsidR="00FA0ACC">
      <w:trPr>
        <w:cantSplit/>
        <w:trHeight w:hRule="exact" w:val="360"/>
      </w:trPr>
      <w:tc>
        <w:tcPr>
          <w:tcW w:w="8640" w:type="dxa"/>
        </w:tcPr>
        <w:p w:rsidR="00FA0ACC" w:rsidRDefault="00FA0ACC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0ACC" w:rsidRDefault="00FA0AC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FA0ACC" w:rsidRDefault="00AB0120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FA0ACC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444B17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FA0ACC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FA0ACC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444B17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FA0ACC" w:rsidRDefault="00FA0ACC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3F" w:rsidRDefault="00071A3F">
      <w:r>
        <w:separator/>
      </w:r>
    </w:p>
  </w:footnote>
  <w:footnote w:type="continuationSeparator" w:id="0">
    <w:p w:rsidR="00071A3F" w:rsidRDefault="0007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FA0ACC" w:rsidRPr="00444B1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FA0ACC" w:rsidRDefault="00FA0ACC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FA0ACC" w:rsidRDefault="00FA0ACC">
          <w:pPr>
            <w:rPr>
              <w:rFonts w:ascii="Arial" w:hAnsi="Arial"/>
              <w:lang w:val="pl-PL"/>
            </w:rPr>
          </w:pPr>
        </w:p>
      </w:tc>
    </w:tr>
  </w:tbl>
  <w:p w:rsidR="00FA0ACC" w:rsidRDefault="00FA0ACC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FA0ACC" w:rsidRPr="00444B17" w:rsidTr="005C5815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FA0ACC" w:rsidRDefault="00FA0ACC">
          <w:pPr>
            <w:rPr>
              <w:rFonts w:ascii="Arial" w:hAnsi="Arial"/>
              <w:lang w:val="pl-PL"/>
            </w:rPr>
          </w:pPr>
          <w:r w:rsidRPr="008C5BB2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</w:tc>
    </w:tr>
  </w:tbl>
  <w:p w:rsidR="00FA0ACC" w:rsidRDefault="00FA0ACC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57F"/>
    <w:rsid w:val="00071A3F"/>
    <w:rsid w:val="00071A86"/>
    <w:rsid w:val="000A4D26"/>
    <w:rsid w:val="000E1959"/>
    <w:rsid w:val="000F4B08"/>
    <w:rsid w:val="00142571"/>
    <w:rsid w:val="001946F0"/>
    <w:rsid w:val="001B7428"/>
    <w:rsid w:val="001E4788"/>
    <w:rsid w:val="001F2C78"/>
    <w:rsid w:val="00211670"/>
    <w:rsid w:val="003C46F4"/>
    <w:rsid w:val="003F3545"/>
    <w:rsid w:val="00412DED"/>
    <w:rsid w:val="00424501"/>
    <w:rsid w:val="00432D9F"/>
    <w:rsid w:val="00443FC8"/>
    <w:rsid w:val="00444B17"/>
    <w:rsid w:val="00454377"/>
    <w:rsid w:val="00471E6F"/>
    <w:rsid w:val="004B380B"/>
    <w:rsid w:val="005159F1"/>
    <w:rsid w:val="00533F00"/>
    <w:rsid w:val="005416E8"/>
    <w:rsid w:val="005C264A"/>
    <w:rsid w:val="005C5815"/>
    <w:rsid w:val="00607B2D"/>
    <w:rsid w:val="006162B9"/>
    <w:rsid w:val="0067404A"/>
    <w:rsid w:val="006A3261"/>
    <w:rsid w:val="006A7325"/>
    <w:rsid w:val="006E7CF8"/>
    <w:rsid w:val="006F060F"/>
    <w:rsid w:val="006F7E9E"/>
    <w:rsid w:val="0070790C"/>
    <w:rsid w:val="007210FD"/>
    <w:rsid w:val="00727681"/>
    <w:rsid w:val="00735E63"/>
    <w:rsid w:val="0073620F"/>
    <w:rsid w:val="00740556"/>
    <w:rsid w:val="007B0DD2"/>
    <w:rsid w:val="0083199A"/>
    <w:rsid w:val="008A390F"/>
    <w:rsid w:val="00963223"/>
    <w:rsid w:val="00A01E8A"/>
    <w:rsid w:val="00A51F21"/>
    <w:rsid w:val="00A71237"/>
    <w:rsid w:val="00AB0120"/>
    <w:rsid w:val="00AC757F"/>
    <w:rsid w:val="00B000A8"/>
    <w:rsid w:val="00B11B51"/>
    <w:rsid w:val="00B71CBD"/>
    <w:rsid w:val="00B8645C"/>
    <w:rsid w:val="00C24724"/>
    <w:rsid w:val="00CA47F8"/>
    <w:rsid w:val="00CC3224"/>
    <w:rsid w:val="00CD5558"/>
    <w:rsid w:val="00CF317C"/>
    <w:rsid w:val="00D37F84"/>
    <w:rsid w:val="00D5086D"/>
    <w:rsid w:val="00D64753"/>
    <w:rsid w:val="00E33E35"/>
    <w:rsid w:val="00E67D67"/>
    <w:rsid w:val="00E87528"/>
    <w:rsid w:val="00F04C5A"/>
    <w:rsid w:val="00F06DEA"/>
    <w:rsid w:val="00F46AB0"/>
    <w:rsid w:val="00F76E8C"/>
    <w:rsid w:val="00FA0ACC"/>
    <w:rsid w:val="00FB7BCB"/>
    <w:rsid w:val="00FC2C53"/>
    <w:rsid w:val="00FD2060"/>
    <w:rsid w:val="00FD7E5A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0120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AB0120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AB0120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AB0120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AB0120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AB0120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AB0120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AB0120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AB0120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AB0120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AB0120"/>
    <w:pPr>
      <w:ind w:left="720"/>
    </w:pPr>
  </w:style>
  <w:style w:type="paragraph" w:styleId="Stopka">
    <w:name w:val="footer"/>
    <w:basedOn w:val="Normalny"/>
    <w:rsid w:val="00AB012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AB0120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AB0120"/>
    <w:rPr>
      <w:position w:val="6"/>
      <w:sz w:val="16"/>
    </w:rPr>
  </w:style>
  <w:style w:type="paragraph" w:styleId="Tekstprzypisudolnego">
    <w:name w:val="footnote text"/>
    <w:basedOn w:val="Normalny"/>
    <w:semiHidden/>
    <w:rsid w:val="00AB0120"/>
    <w:rPr>
      <w:sz w:val="20"/>
    </w:rPr>
  </w:style>
  <w:style w:type="paragraph" w:customStyle="1" w:styleId="heading1">
    <w:name w:val="heading1"/>
    <w:basedOn w:val="Normalny"/>
    <w:rsid w:val="00AB0120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AB0120"/>
    <w:rPr>
      <w:rFonts w:ascii="Swis721 BT" w:hAnsi="Swis721 BT"/>
      <w:sz w:val="20"/>
    </w:rPr>
  </w:style>
  <w:style w:type="paragraph" w:customStyle="1" w:styleId="Tytul0">
    <w:name w:val="Tytul0"/>
    <w:basedOn w:val="Normalny"/>
    <w:rsid w:val="00AB0120"/>
    <w:pPr>
      <w:jc w:val="center"/>
    </w:pPr>
    <w:rPr>
      <w:b/>
    </w:rPr>
  </w:style>
  <w:style w:type="paragraph" w:customStyle="1" w:styleId="Nagwekpola">
    <w:name w:val="Nagłówek pola"/>
    <w:basedOn w:val="Normalny"/>
    <w:rsid w:val="00AB0120"/>
    <w:rPr>
      <w:b/>
      <w:sz w:val="14"/>
    </w:rPr>
  </w:style>
  <w:style w:type="paragraph" w:customStyle="1" w:styleId="Objanienie">
    <w:name w:val="Objaśnienie"/>
    <w:basedOn w:val="Normalny"/>
    <w:rsid w:val="00AB0120"/>
    <w:rPr>
      <w:sz w:val="20"/>
    </w:rPr>
  </w:style>
  <w:style w:type="paragraph" w:customStyle="1" w:styleId="Tytusekcji">
    <w:name w:val="Tytuł sekcji"/>
    <w:basedOn w:val="Normalny"/>
    <w:rsid w:val="00AB0120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AB0120"/>
    <w:rPr>
      <w:b w:val="0"/>
      <w:sz w:val="22"/>
    </w:rPr>
  </w:style>
  <w:style w:type="paragraph" w:customStyle="1" w:styleId="Tytupodbloku">
    <w:name w:val="Tytuł podbloku"/>
    <w:basedOn w:val="Tytusekcji"/>
    <w:rsid w:val="00AB0120"/>
    <w:rPr>
      <w:sz w:val="20"/>
    </w:rPr>
  </w:style>
  <w:style w:type="paragraph" w:customStyle="1" w:styleId="przerwa">
    <w:name w:val="przerwa"/>
    <w:basedOn w:val="Normalny"/>
    <w:rsid w:val="00AB0120"/>
    <w:rPr>
      <w:sz w:val="8"/>
    </w:rPr>
  </w:style>
  <w:style w:type="paragraph" w:customStyle="1" w:styleId="Opisboxu">
    <w:name w:val="Opis boxu"/>
    <w:basedOn w:val="Normalny"/>
    <w:rsid w:val="00AB0120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AB0120"/>
    <w:rPr>
      <w:b/>
      <w:sz w:val="28"/>
    </w:rPr>
  </w:style>
  <w:style w:type="paragraph" w:customStyle="1" w:styleId="drabinka">
    <w:name w:val="drabinka"/>
    <w:basedOn w:val="Normalny"/>
    <w:rsid w:val="00AB0120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AB0120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AB0120"/>
    <w:pPr>
      <w:keepNext/>
      <w:keepLines/>
    </w:pPr>
    <w:rPr>
      <w:b/>
    </w:rPr>
  </w:style>
  <w:style w:type="paragraph" w:customStyle="1" w:styleId="Tytul00">
    <w:name w:val="Tytul0"/>
    <w:basedOn w:val="Normalny"/>
    <w:rsid w:val="00AB0120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AB0120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AB0120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AB0120"/>
    <w:pPr>
      <w:jc w:val="center"/>
    </w:pPr>
    <w:rPr>
      <w:b/>
    </w:rPr>
  </w:style>
  <w:style w:type="paragraph" w:customStyle="1" w:styleId="CI">
    <w:name w:val="CI"/>
    <w:basedOn w:val="Tytubloku"/>
    <w:rsid w:val="00AB0120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AB0120"/>
    <w:pPr>
      <w:jc w:val="center"/>
    </w:pPr>
    <w:rPr>
      <w:b/>
    </w:rPr>
  </w:style>
  <w:style w:type="paragraph" w:customStyle="1" w:styleId="Tytusekcji1">
    <w:name w:val="Tytuł sekcji"/>
    <w:basedOn w:val="Normalny"/>
    <w:rsid w:val="00AB0120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AB0120"/>
    <w:rPr>
      <w:sz w:val="20"/>
    </w:rPr>
  </w:style>
  <w:style w:type="paragraph" w:customStyle="1" w:styleId="Tytusekcji2">
    <w:name w:val="Tytuł sekcji"/>
    <w:basedOn w:val="Normalny"/>
    <w:next w:val="Tytusekcji0"/>
    <w:rsid w:val="00AB0120"/>
    <w:pPr>
      <w:keepNext/>
      <w:keepLines/>
    </w:pPr>
    <w:rPr>
      <w:b/>
    </w:rPr>
  </w:style>
  <w:style w:type="paragraph" w:styleId="Tekstpodstawowy">
    <w:name w:val="Body Text"/>
    <w:basedOn w:val="Normalny"/>
    <w:rsid w:val="00AB0120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AB0120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AB0120"/>
  </w:style>
  <w:style w:type="paragraph" w:styleId="Tekstdymka">
    <w:name w:val="Balloon Text"/>
    <w:basedOn w:val="Normalny"/>
    <w:semiHidden/>
    <w:rsid w:val="00AC75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1670"/>
    <w:rPr>
      <w:rFonts w:ascii="ArialPL" w:hAnsi="ArialP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C75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1670"/>
    <w:rPr>
      <w:rFonts w:ascii="ArialPL" w:hAnsi="ArialP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22</TotalTime>
  <Pages>2</Pages>
  <Words>808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ZR-1/B</vt:lpstr>
    </vt:vector>
  </TitlesOfParts>
  <Company>Ministerstwo  Finansów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ZR-1/B</dc:title>
  <dc:creator>Marek Słowiński</dc:creator>
  <cp:lastModifiedBy>m.brzozowska</cp:lastModifiedBy>
  <cp:revision>15</cp:revision>
  <cp:lastPrinted>2015-12-01T10:21:00Z</cp:lastPrinted>
  <dcterms:created xsi:type="dcterms:W3CDTF">2014-07-09T08:45:00Z</dcterms:created>
  <dcterms:modified xsi:type="dcterms:W3CDTF">2015-12-01T10:23:00Z</dcterms:modified>
</cp:coreProperties>
</file>